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89"/>
        <w:gridCol w:w="98"/>
        <w:gridCol w:w="593"/>
        <w:gridCol w:w="866"/>
        <w:gridCol w:w="908"/>
        <w:gridCol w:w="1000"/>
        <w:gridCol w:w="651"/>
        <w:gridCol w:w="231"/>
        <w:gridCol w:w="1095"/>
        <w:gridCol w:w="11"/>
        <w:gridCol w:w="351"/>
        <w:gridCol w:w="186"/>
        <w:gridCol w:w="344"/>
        <w:gridCol w:w="204"/>
        <w:gridCol w:w="1248"/>
      </w:tblGrid>
      <w:tr w:rsidR="000A6204" w:rsidTr="00734FB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008" w:type="dxa"/>
            <w:gridSpan w:val="16"/>
          </w:tcPr>
          <w:p w:rsidR="000A6204" w:rsidRPr="00045990" w:rsidRDefault="000A6204" w:rsidP="00734FBA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bookmarkStart w:id="0" w:name="_GoBack"/>
            <w:bookmarkEnd w:id="0"/>
            <w:r w:rsidRPr="000679A7">
              <w:rPr>
                <w:rFonts w:ascii="ＭＳ Ｐ明朝" w:eastAsia="ＭＳ Ｐ明朝" w:hAnsi="ＭＳ Ｐ明朝" w:hint="eastAsia"/>
                <w:spacing w:val="42"/>
                <w:kern w:val="0"/>
                <w:sz w:val="32"/>
                <w:szCs w:val="32"/>
                <w:fitText w:val="8000" w:id="330445312"/>
              </w:rPr>
              <w:t>茨城県公立学校臨時的任用職員等採用志願</w:t>
            </w:r>
            <w:r w:rsidRPr="000679A7">
              <w:rPr>
                <w:rFonts w:ascii="ＭＳ Ｐ明朝" w:eastAsia="ＭＳ Ｐ明朝" w:hAnsi="ＭＳ Ｐ明朝" w:hint="eastAsia"/>
                <w:spacing w:val="2"/>
                <w:kern w:val="0"/>
                <w:sz w:val="32"/>
                <w:szCs w:val="32"/>
                <w:fitText w:val="8000" w:id="330445312"/>
              </w:rPr>
              <w:t>書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希望職種</w:t>
            </w:r>
          </w:p>
        </w:tc>
        <w:tc>
          <w:tcPr>
            <w:tcW w:w="697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常　　勤</w:t>
            </w: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非常勤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6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講師　・　養護助教諭　・　主事（事務職員）　・　技師（栄養職員）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講　師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ふ り が な</w:t>
            </w:r>
            <w:r w:rsidRPr="000A6204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szCs w:val="22"/>
                <w:fitText w:val="880" w:id="330445313"/>
              </w:rPr>
              <w:t>氏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3"/>
              </w:rPr>
              <w:t>名</w:t>
            </w:r>
          </w:p>
        </w:tc>
        <w:tc>
          <w:tcPr>
            <w:tcW w:w="6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昭和・平成　　　　年　　　月　　　日生　（　　　歳）　　　　　男　・　女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写　 　　真</w:t>
            </w:r>
          </w:p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40mm×30mm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げんじゅうしょ </w:t>
            </w:r>
          </w:p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880" w:id="330445314"/>
              </w:rPr>
              <w:t>現住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4"/>
              </w:rPr>
              <w:t>所</w:t>
            </w:r>
          </w:p>
        </w:tc>
        <w:tc>
          <w:tcPr>
            <w:tcW w:w="6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〒</w:t>
            </w:r>
          </w:p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          　　　　　　     電　話　　　　　　　　（　　　　　　　）</w:t>
            </w:r>
          </w:p>
        </w:tc>
        <w:tc>
          <w:tcPr>
            <w:tcW w:w="1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880" w:id="330445315"/>
              </w:rPr>
              <w:t>連絡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5"/>
              </w:rPr>
              <w:t>先</w:t>
            </w: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〒</w:t>
            </w:r>
          </w:p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              　　　　　　　　　　　　　　　 電　話　　　　　　　　（　　　　　　　）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szCs w:val="22"/>
                <w:fitText w:val="880" w:id="330445316"/>
              </w:rPr>
              <w:t>教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6"/>
              </w:rPr>
              <w:t>員</w:t>
            </w:r>
          </w:p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880" w:id="330445317"/>
              </w:rPr>
              <w:t>免許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7"/>
              </w:rPr>
              <w:t>状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種　　類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教　　科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番　　号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授与権者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運転免許</w:t>
            </w:r>
          </w:p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77"/>
                <w:kern w:val="0"/>
                <w:sz w:val="22"/>
                <w:szCs w:val="22"/>
                <w:fitText w:val="880" w:id="330445318"/>
              </w:rPr>
              <w:t>の有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8"/>
              </w:rPr>
              <w:t>無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有　・　無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fitText w:val="1760" w:id="330445319"/>
              </w:rPr>
              <w:t>希望する校</w:t>
            </w:r>
            <w:r w:rsidRPr="000A6204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760" w:id="330445319"/>
              </w:rPr>
              <w:t>種</w:t>
            </w:r>
          </w:p>
        </w:tc>
        <w:tc>
          <w:tcPr>
            <w:tcW w:w="5321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330445320"/>
              </w:rPr>
              <w:t>小学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330445320"/>
              </w:rPr>
              <w:t>校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・　　</w:t>
            </w:r>
            <w:r w:rsidRPr="000A6204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330445321"/>
              </w:rPr>
              <w:t>中学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330445321"/>
              </w:rPr>
              <w:t>校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26"/>
                <w:kern w:val="0"/>
                <w:sz w:val="22"/>
                <w:szCs w:val="22"/>
                <w:fitText w:val="1760" w:id="330445322"/>
              </w:rPr>
              <w:t>希望する地域</w:t>
            </w:r>
            <w:r w:rsidRPr="000A6204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760" w:id="330445322"/>
              </w:rPr>
              <w:t>等</w:t>
            </w:r>
          </w:p>
        </w:tc>
        <w:tc>
          <w:tcPr>
            <w:tcW w:w="5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市町村名　（　　　　　　　　　　）　（　　　　　　　　　　）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szCs w:val="22"/>
                <w:fitText w:val="880" w:id="330445323"/>
              </w:rPr>
              <w:t>学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23"/>
              </w:rPr>
              <w:t>歴</w:t>
            </w:r>
          </w:p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w w:val="90"/>
                <w:kern w:val="0"/>
                <w:sz w:val="22"/>
                <w:szCs w:val="22"/>
                <w:fitText w:val="990" w:id="330445324"/>
              </w:rPr>
              <w:t>（高校以降</w:t>
            </w:r>
            <w:r w:rsidRPr="000A6204">
              <w:rPr>
                <w:rFonts w:ascii="ＭＳ Ｐ明朝" w:eastAsia="ＭＳ Ｐ明朝" w:hAnsi="ＭＳ Ｐ明朝" w:hint="eastAsia"/>
                <w:spacing w:val="5"/>
                <w:w w:val="90"/>
                <w:kern w:val="0"/>
                <w:sz w:val="22"/>
                <w:szCs w:val="22"/>
                <w:fitText w:val="990" w:id="330445324"/>
              </w:rPr>
              <w:t>）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学校・学部・学科名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2B1DF7">
              <w:rPr>
                <w:rFonts w:ascii="ＭＳ Ｐ明朝" w:eastAsia="ＭＳ Ｐ明朝" w:hAnsi="ＭＳ Ｐ明朝" w:hint="eastAsia"/>
                <w:spacing w:val="3"/>
                <w:w w:val="87"/>
                <w:kern w:val="0"/>
                <w:sz w:val="22"/>
                <w:szCs w:val="22"/>
                <w:fitText w:val="2513" w:id="330445325"/>
              </w:rPr>
              <w:t>入学年月日～卒業修了年月</w:t>
            </w:r>
            <w:r w:rsidRPr="002B1DF7">
              <w:rPr>
                <w:rFonts w:ascii="ＭＳ Ｐ明朝" w:eastAsia="ＭＳ Ｐ明朝" w:hAnsi="ＭＳ Ｐ明朝" w:hint="eastAsia"/>
                <w:spacing w:val="-13"/>
                <w:w w:val="87"/>
                <w:kern w:val="0"/>
                <w:sz w:val="22"/>
                <w:szCs w:val="22"/>
                <w:fitText w:val="2513" w:id="330445325"/>
              </w:rPr>
              <w:t>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w w:val="88"/>
                <w:kern w:val="0"/>
                <w:sz w:val="22"/>
                <w:szCs w:val="22"/>
                <w:fitText w:val="880" w:id="330445326"/>
              </w:rPr>
              <w:t>卒業・修</w:t>
            </w:r>
            <w:r w:rsidRPr="000A6204">
              <w:rPr>
                <w:rFonts w:ascii="ＭＳ Ｐ明朝" w:eastAsia="ＭＳ Ｐ明朝" w:hAnsi="ＭＳ Ｐ明朝" w:hint="eastAsia"/>
                <w:spacing w:val="6"/>
                <w:w w:val="88"/>
                <w:kern w:val="0"/>
                <w:sz w:val="22"/>
                <w:szCs w:val="22"/>
                <w:fitText w:val="880" w:id="330445326"/>
              </w:rPr>
              <w:t>了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27"/>
              </w:rPr>
              <w:t>修学年数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28"/>
              </w:rPr>
              <w:t>在学年数</w:t>
            </w: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0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szCs w:val="22"/>
                <w:fitText w:val="880" w:id="330445312"/>
              </w:rPr>
              <w:t>現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2"/>
              </w:rPr>
              <w:t>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5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電　話　　　　　　　　（　　　　　　　）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職　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szCs w:val="22"/>
                <w:fitText w:val="880" w:id="330445313"/>
              </w:rPr>
              <w:t>趣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3"/>
              </w:rPr>
              <w:t>味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特　技</w:t>
            </w: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A6204" w:rsidRPr="000A6204" w:rsidTr="00067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87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記入上の</w:t>
            </w:r>
          </w:p>
          <w:p w:rsidR="000A6204" w:rsidRPr="000A6204" w:rsidRDefault="000A6204" w:rsidP="000A620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spacing w:val="220"/>
                <w:kern w:val="0"/>
                <w:sz w:val="22"/>
                <w:szCs w:val="22"/>
                <w:fitText w:val="880" w:id="330445314"/>
              </w:rPr>
              <w:t>注</w:t>
            </w:r>
            <w:r w:rsidRPr="000A620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330445314"/>
              </w:rPr>
              <w:t>意</w:t>
            </w: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04" w:rsidRPr="000A6204" w:rsidRDefault="000A6204" w:rsidP="000A6204">
            <w:pPr>
              <w:ind w:left="400" w:hangingChars="200" w:hanging="400"/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（１）　常勤講師は，欠員補充，休職補充，療休補充，研修補充，育休補充，産休補充等</w:t>
            </w:r>
          </w:p>
          <w:p w:rsidR="000A6204" w:rsidRPr="000A6204" w:rsidRDefault="000A6204" w:rsidP="000A6204">
            <w:pPr>
              <w:ind w:firstLineChars="200" w:firstLine="400"/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の職員である。</w:t>
            </w:r>
          </w:p>
          <w:p w:rsidR="000A6204" w:rsidRPr="000A6204" w:rsidRDefault="000A6204" w:rsidP="000A6204">
            <w:pPr>
              <w:ind w:left="400" w:hangingChars="200" w:hanging="400"/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（２）　非常勤講師は，初任者研修の授業補充，免許外教科担当の解消，産休前体育授業</w:t>
            </w:r>
          </w:p>
          <w:p w:rsidR="000A6204" w:rsidRPr="000A6204" w:rsidRDefault="000A6204" w:rsidP="000A6204">
            <w:pPr>
              <w:ind w:leftChars="200" w:left="420"/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補充等のための職員である。</w:t>
            </w:r>
          </w:p>
          <w:p w:rsidR="000A6204" w:rsidRPr="000A6204" w:rsidRDefault="000A6204" w:rsidP="000A6204">
            <w:pPr>
              <w:ind w:left="400" w:hangingChars="200" w:hanging="400"/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（３）　希望職種は，希望する職種に○を付ける。（複数選択可）</w:t>
            </w:r>
          </w:p>
          <w:p w:rsidR="000A6204" w:rsidRPr="000A6204" w:rsidRDefault="000A6204" w:rsidP="00734FBA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（４）　年齢は，採用年度４月１日現在とする。</w:t>
            </w:r>
          </w:p>
        </w:tc>
      </w:tr>
      <w:tr w:rsidR="000A6204" w:rsidRPr="000A6204" w:rsidTr="000A6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08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本志願書のいっさいの記載事項は，真実であることを誓います。</w:t>
            </w:r>
          </w:p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平成　　　年　　　月　　　日</w:t>
            </w:r>
          </w:p>
          <w:p w:rsidR="000A6204" w:rsidRPr="000A6204" w:rsidRDefault="001F5AAA" w:rsidP="00734FBA">
            <w:pPr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茨城県県南</w:t>
            </w:r>
            <w:r w:rsidR="000A6204" w:rsidRPr="000A6204">
              <w:rPr>
                <w:rFonts w:ascii="ＭＳ Ｐ明朝" w:eastAsia="ＭＳ Ｐ明朝" w:hAnsi="ＭＳ Ｐ明朝" w:hint="eastAsia"/>
                <w:kern w:val="0"/>
                <w:sz w:val="24"/>
              </w:rPr>
              <w:t>教育事務所長　殿</w:t>
            </w:r>
          </w:p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4"/>
              </w:rPr>
            </w:pPr>
          </w:p>
          <w:p w:rsidR="000A6204" w:rsidRPr="000A6204" w:rsidRDefault="000A6204" w:rsidP="00734FBA">
            <w:pPr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0A6204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　　　　　　　　氏　　名　　　　　　　　　　　　　　　　　　　　</w:t>
            </w:r>
            <w:r w:rsidRPr="000A6204">
              <w:rPr>
                <w:rFonts w:ascii="ＭＳ Ｐ明朝" w:eastAsia="ＭＳ Ｐ明朝" w:hAnsi="ＭＳ Ｐ明朝"/>
                <w:kern w:val="0"/>
                <w:sz w:val="24"/>
              </w:rPr>
              <w:fldChar w:fldCharType="begin"/>
            </w:r>
            <w:r w:rsidRPr="000A6204">
              <w:rPr>
                <w:rFonts w:ascii="ＭＳ Ｐ明朝" w:eastAsia="ＭＳ Ｐ明朝" w:hAnsi="ＭＳ Ｐ明朝"/>
                <w:kern w:val="0"/>
                <w:sz w:val="24"/>
              </w:rPr>
              <w:instrText xml:space="preserve"> eq \o\ac(○,</w:instrText>
            </w:r>
            <w:r w:rsidRPr="000A6204">
              <w:rPr>
                <w:rFonts w:ascii="ＭＳ Ｐ明朝" w:eastAsia="ＭＳ Ｐ明朝" w:hAnsi="ＭＳ Ｐ明朝"/>
                <w:kern w:val="0"/>
                <w:position w:val="3"/>
                <w:sz w:val="16"/>
              </w:rPr>
              <w:instrText>印</w:instrText>
            </w:r>
            <w:r w:rsidRPr="000A6204">
              <w:rPr>
                <w:rFonts w:ascii="ＭＳ Ｐ明朝" w:eastAsia="ＭＳ Ｐ明朝" w:hAnsi="ＭＳ Ｐ明朝"/>
                <w:kern w:val="0"/>
                <w:sz w:val="24"/>
              </w:rPr>
              <w:instrText>)</w:instrText>
            </w:r>
            <w:r w:rsidRPr="000A6204">
              <w:rPr>
                <w:rFonts w:ascii="ＭＳ Ｐ明朝" w:eastAsia="ＭＳ Ｐ明朝" w:hAnsi="ＭＳ Ｐ明朝"/>
                <w:kern w:val="0"/>
                <w:sz w:val="24"/>
              </w:rPr>
              <w:fldChar w:fldCharType="end"/>
            </w:r>
          </w:p>
        </w:tc>
      </w:tr>
    </w:tbl>
    <w:p w:rsidR="000A6204" w:rsidRDefault="000A6204" w:rsidP="000A6204">
      <w:pPr>
        <w:rPr>
          <w:rFonts w:ascii="ＭＳ Ｐ明朝" w:eastAsia="ＭＳ Ｐ明朝" w:hAnsi="ＭＳ Ｐ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2700"/>
      </w:tblGrid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Align w:val="center"/>
          </w:tcPr>
          <w:p w:rsidR="000A6204" w:rsidRDefault="000A6204" w:rsidP="00734FBA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年　月　日</w:t>
            </w:r>
          </w:p>
        </w:tc>
        <w:tc>
          <w:tcPr>
            <w:tcW w:w="4860" w:type="dxa"/>
            <w:vAlign w:val="center"/>
          </w:tcPr>
          <w:p w:rsidR="000A6204" w:rsidRDefault="000A6204" w:rsidP="00734FBA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職　　　　　　　　　　　　　歴</w:t>
            </w:r>
          </w:p>
        </w:tc>
        <w:tc>
          <w:tcPr>
            <w:tcW w:w="2700" w:type="dxa"/>
            <w:vAlign w:val="center"/>
          </w:tcPr>
          <w:p w:rsidR="000A6204" w:rsidRDefault="000A6204" w:rsidP="00734FBA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　　　　　考</w:t>
            </w: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0A6204" w:rsidTr="00734FB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86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2700" w:type="dxa"/>
          </w:tcPr>
          <w:p w:rsidR="000A6204" w:rsidRDefault="000A6204" w:rsidP="00734FB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0A6204" w:rsidRPr="00226766" w:rsidRDefault="000A6204" w:rsidP="000A6204">
      <w:pPr>
        <w:rPr>
          <w:rFonts w:ascii="ＭＳ Ｐ明朝" w:eastAsia="ＭＳ Ｐ明朝" w:hAnsi="ＭＳ Ｐ明朝" w:hint="eastAsia"/>
          <w:sz w:val="22"/>
          <w:szCs w:val="22"/>
        </w:rPr>
      </w:pPr>
    </w:p>
    <w:sectPr w:rsidR="000A6204" w:rsidRPr="00226766" w:rsidSect="000A6204">
      <w:pgSz w:w="11906" w:h="16838"/>
      <w:pgMar w:top="1191" w:right="1134" w:bottom="1077" w:left="1134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F7" w:rsidRDefault="002B1DF7" w:rsidP="007A051F">
      <w:r>
        <w:separator/>
      </w:r>
    </w:p>
  </w:endnote>
  <w:endnote w:type="continuationSeparator" w:id="0">
    <w:p w:rsidR="002B1DF7" w:rsidRDefault="002B1DF7" w:rsidP="007A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F7" w:rsidRDefault="002B1DF7" w:rsidP="007A051F">
      <w:r>
        <w:separator/>
      </w:r>
    </w:p>
  </w:footnote>
  <w:footnote w:type="continuationSeparator" w:id="0">
    <w:p w:rsidR="002B1DF7" w:rsidRDefault="002B1DF7" w:rsidP="007A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36DC9"/>
    <w:multiLevelType w:val="hybridMultilevel"/>
    <w:tmpl w:val="2FF4E8B0"/>
    <w:lvl w:ilvl="0" w:tplc="FCE4570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5"/>
    <w:rsid w:val="00053CA6"/>
    <w:rsid w:val="000679A7"/>
    <w:rsid w:val="000A6204"/>
    <w:rsid w:val="001F5AAA"/>
    <w:rsid w:val="002B1DF7"/>
    <w:rsid w:val="003803FF"/>
    <w:rsid w:val="00525925"/>
    <w:rsid w:val="005C175A"/>
    <w:rsid w:val="00726CD5"/>
    <w:rsid w:val="00734FBA"/>
    <w:rsid w:val="007A051F"/>
    <w:rsid w:val="00A37824"/>
    <w:rsid w:val="00C268FB"/>
    <w:rsid w:val="00C65CC1"/>
    <w:rsid w:val="00CC7AE3"/>
    <w:rsid w:val="00E33BDE"/>
    <w:rsid w:val="00E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2748F-D33E-4584-A396-3A68D87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803F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A0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051F"/>
  </w:style>
  <w:style w:type="paragraph" w:styleId="a6">
    <w:name w:val="footer"/>
    <w:basedOn w:val="a"/>
    <w:link w:val="a7"/>
    <w:uiPriority w:val="99"/>
    <w:semiHidden/>
    <w:unhideWhenUsed/>
    <w:rsid w:val="007A0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051F"/>
  </w:style>
  <w:style w:type="table" w:styleId="a8">
    <w:name w:val="Table Grid"/>
    <w:basedOn w:val="a1"/>
    <w:rsid w:val="000A62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-kaneko01\&#12510;&#12452;%20&#12489;&#12461;&#12517;&#12513;&#12531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h-kaneko01</dc:creator>
  <cp:keywords/>
  <cp:lastModifiedBy>池田 京子</cp:lastModifiedBy>
  <cp:revision>2</cp:revision>
  <dcterms:created xsi:type="dcterms:W3CDTF">2018-12-17T06:56:00Z</dcterms:created>
  <dcterms:modified xsi:type="dcterms:W3CDTF">2018-12-17T06:56:00Z</dcterms:modified>
</cp:coreProperties>
</file>