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EDB0" w14:textId="77777777" w:rsidR="00DB4B4F" w:rsidRDefault="00DB4B4F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14:paraId="5A3840A5" w14:textId="77777777" w:rsidR="00DB4B4F" w:rsidRDefault="00DB4B4F">
      <w:pPr>
        <w:jc w:val="right"/>
      </w:pPr>
      <w:r>
        <w:rPr>
          <w:rFonts w:hint="eastAsia"/>
        </w:rPr>
        <w:t>年　　月　　日</w:t>
      </w:r>
    </w:p>
    <w:p w14:paraId="3B14CD43" w14:textId="77777777" w:rsidR="00DB4B4F" w:rsidRDefault="00DB4B4F"/>
    <w:p w14:paraId="28135C95" w14:textId="77777777" w:rsidR="00DB4B4F" w:rsidRDefault="00DB4B4F"/>
    <w:p w14:paraId="09D3806C" w14:textId="77777777" w:rsidR="00DB4B4F" w:rsidRDefault="00DB4B4F">
      <w:r>
        <w:rPr>
          <w:rFonts w:hint="eastAsia"/>
        </w:rPr>
        <w:t xml:space="preserve">　</w:t>
      </w:r>
      <w:r>
        <w:rPr>
          <w:rFonts w:hint="eastAsia"/>
          <w:spacing w:val="105"/>
        </w:rPr>
        <w:t>稲敷市</w:t>
      </w:r>
      <w:r>
        <w:rPr>
          <w:rFonts w:hint="eastAsia"/>
        </w:rPr>
        <w:t>長　　　　様</w:t>
      </w:r>
    </w:p>
    <w:p w14:paraId="11F25CDE" w14:textId="77777777" w:rsidR="00DB4B4F" w:rsidRDefault="00DB4B4F"/>
    <w:p w14:paraId="19E17BE1" w14:textId="77777777" w:rsidR="00DB4B4F" w:rsidRDefault="00DB4B4F"/>
    <w:p w14:paraId="7A5A284C" w14:textId="77777777" w:rsidR="00DB4B4F" w:rsidRDefault="00DB4B4F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6FC8E956" w14:textId="77777777" w:rsidR="00DB4B4F" w:rsidRDefault="00DB4B4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5A288D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14:paraId="09AC80A8" w14:textId="77777777" w:rsidR="00DB4B4F" w:rsidRDefault="00DB4B4F"/>
    <w:p w14:paraId="39D05C9D" w14:textId="77777777" w:rsidR="00DB4B4F" w:rsidRDefault="00DB4B4F"/>
    <w:p w14:paraId="097DB3A1" w14:textId="77777777" w:rsidR="00DB4B4F" w:rsidRDefault="00DB4B4F">
      <w:pPr>
        <w:jc w:val="center"/>
      </w:pPr>
      <w:r>
        <w:rPr>
          <w:rFonts w:hint="eastAsia"/>
        </w:rPr>
        <w:t>高度処理型浄化槽設置事業変更等承認申請書</w:t>
      </w:r>
    </w:p>
    <w:p w14:paraId="3660CAA1" w14:textId="77777777" w:rsidR="00DB4B4F" w:rsidRDefault="00DB4B4F"/>
    <w:p w14:paraId="3A4A6399" w14:textId="77777777" w:rsidR="00DB4B4F" w:rsidRDefault="00DB4B4F">
      <w:r>
        <w:rPr>
          <w:rFonts w:hint="eastAsia"/>
        </w:rPr>
        <w:t xml:space="preserve">　　　　　年　　月　　日付け　　　第　　号で補助金交付決定を受けた高度処理型浄化槽設置事業について</w:t>
      </w:r>
      <w:r w:rsidR="00013A28">
        <w:rPr>
          <w:rFonts w:hint="eastAsia"/>
        </w:rPr>
        <w:t>、</w:t>
      </w:r>
      <w:r>
        <w:rPr>
          <w:rFonts w:hint="eastAsia"/>
        </w:rPr>
        <w:t>次のとおり変更したいので</w:t>
      </w:r>
      <w:r w:rsidR="00013A28">
        <w:rPr>
          <w:rFonts w:hint="eastAsia"/>
        </w:rPr>
        <w:t>、</w:t>
      </w:r>
      <w:r>
        <w:rPr>
          <w:rFonts w:hint="eastAsia"/>
        </w:rPr>
        <w:t>稲敷市高度処理型浄化槽設置事業費補助金交付要綱第</w:t>
      </w:r>
      <w:r>
        <w:t>7</w:t>
      </w:r>
      <w:r>
        <w:rPr>
          <w:rFonts w:hint="eastAsia"/>
        </w:rPr>
        <w:t>条の規定により申請します。</w:t>
      </w:r>
    </w:p>
    <w:p w14:paraId="52DBA7A4" w14:textId="77777777" w:rsidR="00DB4B4F" w:rsidRDefault="00DB4B4F"/>
    <w:p w14:paraId="4FBB2E38" w14:textId="77777777" w:rsidR="00DB4B4F" w:rsidRDefault="00DB4B4F"/>
    <w:p w14:paraId="5AE90CE8" w14:textId="77777777" w:rsidR="00DB4B4F" w:rsidRDefault="00DB4B4F">
      <w:r>
        <w:t>1</w:t>
      </w:r>
      <w:r>
        <w:rPr>
          <w:rFonts w:hint="eastAsia"/>
        </w:rPr>
        <w:t xml:space="preserve">　補助金申請内容の変更</w:t>
      </w:r>
    </w:p>
    <w:p w14:paraId="39A11612" w14:textId="77777777" w:rsidR="00DB4B4F" w:rsidRDefault="00DB4B4F"/>
    <w:p w14:paraId="73D878B1" w14:textId="77777777" w:rsidR="00DB4B4F" w:rsidRDefault="00DB4B4F"/>
    <w:p w14:paraId="529B1B6E" w14:textId="77777777" w:rsidR="00DB4B4F" w:rsidRDefault="00DB4B4F">
      <w:r>
        <w:t>2</w:t>
      </w:r>
      <w:r>
        <w:rPr>
          <w:rFonts w:hint="eastAsia"/>
        </w:rPr>
        <w:t xml:space="preserve">　補助事業の中止</w:t>
      </w:r>
    </w:p>
    <w:p w14:paraId="237831FD" w14:textId="77777777" w:rsidR="00DB4B4F" w:rsidRDefault="00DB4B4F"/>
    <w:p w14:paraId="55228762" w14:textId="77777777" w:rsidR="00DB4B4F" w:rsidRDefault="00DB4B4F"/>
    <w:p w14:paraId="28B09797" w14:textId="77777777" w:rsidR="00DB4B4F" w:rsidRDefault="00DB4B4F">
      <w:r>
        <w:t>3</w:t>
      </w:r>
      <w:r>
        <w:rPr>
          <w:rFonts w:hint="eastAsia"/>
        </w:rPr>
        <w:t xml:space="preserve">　補助事業の廃止</w:t>
      </w:r>
    </w:p>
    <w:p w14:paraId="19B43F4B" w14:textId="77777777" w:rsidR="00DB4B4F" w:rsidRDefault="00DB4B4F"/>
    <w:p w14:paraId="32ECE601" w14:textId="77777777" w:rsidR="00DB4B4F" w:rsidRDefault="00DB4B4F"/>
    <w:p w14:paraId="45409253" w14:textId="77777777" w:rsidR="00DB4B4F" w:rsidRDefault="00DB4B4F">
      <w:r>
        <w:t>(</w:t>
      </w:r>
      <w:r>
        <w:rPr>
          <w:rFonts w:hint="eastAsia"/>
          <w:spacing w:val="105"/>
        </w:rPr>
        <w:t>理</w:t>
      </w:r>
      <w:r>
        <w:rPr>
          <w:rFonts w:hint="eastAsia"/>
        </w:rPr>
        <w:t>由</w:t>
      </w:r>
      <w:r>
        <w:t>)</w:t>
      </w:r>
    </w:p>
    <w:sectPr w:rsidR="00DB4B4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4345" w14:textId="77777777" w:rsidR="00967C04" w:rsidRDefault="00967C04" w:rsidP="00F118FA">
      <w:r>
        <w:separator/>
      </w:r>
    </w:p>
  </w:endnote>
  <w:endnote w:type="continuationSeparator" w:id="0">
    <w:p w14:paraId="27D2C845" w14:textId="77777777" w:rsidR="00967C04" w:rsidRDefault="00967C04" w:rsidP="00F1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40F3" w14:textId="77777777" w:rsidR="00DB4B4F" w:rsidRDefault="00DB4B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CD9F64" w14:textId="77777777" w:rsidR="00DB4B4F" w:rsidRDefault="00DB4B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3E2D" w14:textId="77777777" w:rsidR="00967C04" w:rsidRDefault="00967C04" w:rsidP="00F118FA">
      <w:r>
        <w:separator/>
      </w:r>
    </w:p>
  </w:footnote>
  <w:footnote w:type="continuationSeparator" w:id="0">
    <w:p w14:paraId="37E3FBEC" w14:textId="77777777" w:rsidR="00967C04" w:rsidRDefault="00967C04" w:rsidP="00F1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4F"/>
    <w:rsid w:val="00013A28"/>
    <w:rsid w:val="002E1621"/>
    <w:rsid w:val="003D4755"/>
    <w:rsid w:val="005A288D"/>
    <w:rsid w:val="006A6010"/>
    <w:rsid w:val="00967C04"/>
    <w:rsid w:val="009C2B25"/>
    <w:rsid w:val="00B46479"/>
    <w:rsid w:val="00D8493A"/>
    <w:rsid w:val="00DB4B4F"/>
    <w:rsid w:val="00F118FA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3C7B6"/>
  <w14:defaultImageDpi w14:val="0"/>
  <w15:docId w15:val="{C410740C-DB0F-4F77-B314-CE08AF79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36</Words>
  <Characters>207</Characters>
  <Application>Plott Corporation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山田聡</cp:lastModifiedBy>
  <cp:revision>2</cp:revision>
  <dcterms:created xsi:type="dcterms:W3CDTF">2023-03-10T08:19:00Z</dcterms:created>
  <dcterms:modified xsi:type="dcterms:W3CDTF">2023-03-10T08:19:00Z</dcterms:modified>
</cp:coreProperties>
</file>