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E666B" w14:textId="77777777" w:rsidR="005805B6" w:rsidRPr="005D3DDA" w:rsidRDefault="005805B6" w:rsidP="005D3DDA">
      <w:pPr>
        <w:autoSpaceDE/>
        <w:autoSpaceDN/>
        <w:adjustRightInd/>
        <w:rPr>
          <w:rFonts w:hAnsi="ＭＳ 明朝"/>
          <w:kern w:val="2"/>
        </w:rPr>
      </w:pPr>
      <w:r w:rsidRPr="005D3DDA">
        <w:rPr>
          <w:rFonts w:hAnsi="ＭＳ 明朝" w:hint="eastAsia"/>
          <w:kern w:val="2"/>
        </w:rPr>
        <w:t>様式第</w:t>
      </w:r>
      <w:r w:rsidRPr="005D3DDA">
        <w:rPr>
          <w:rFonts w:hAnsi="ＭＳ 明朝"/>
          <w:kern w:val="2"/>
        </w:rPr>
        <w:t>5</w:t>
      </w:r>
      <w:r w:rsidRPr="005D3DDA">
        <w:rPr>
          <w:rFonts w:hAnsi="ＭＳ 明朝" w:hint="eastAsia"/>
          <w:kern w:val="2"/>
        </w:rPr>
        <w:t>号</w:t>
      </w:r>
      <w:r w:rsidRPr="005D3DDA">
        <w:rPr>
          <w:rFonts w:hAnsi="ＭＳ 明朝"/>
          <w:kern w:val="2"/>
        </w:rPr>
        <w:t>(</w:t>
      </w:r>
      <w:r w:rsidRPr="005D3DDA">
        <w:rPr>
          <w:rFonts w:hAnsi="ＭＳ 明朝" w:hint="eastAsia"/>
          <w:kern w:val="2"/>
        </w:rPr>
        <w:t>第</w:t>
      </w:r>
      <w:r w:rsidRPr="005D3DDA">
        <w:rPr>
          <w:rFonts w:hAnsi="ＭＳ 明朝"/>
          <w:kern w:val="2"/>
        </w:rPr>
        <w:t>8</w:t>
      </w:r>
      <w:r w:rsidRPr="005D3DDA">
        <w:rPr>
          <w:rFonts w:hAnsi="ＭＳ 明朝" w:hint="eastAsia"/>
          <w:kern w:val="2"/>
        </w:rPr>
        <w:t>条関係</w:t>
      </w:r>
      <w:r w:rsidRPr="005D3DDA">
        <w:rPr>
          <w:rFonts w:hAnsi="ＭＳ 明朝"/>
          <w:kern w:val="2"/>
        </w:rPr>
        <w:t>)</w:t>
      </w:r>
    </w:p>
    <w:p w14:paraId="4DFBBEE2" w14:textId="77777777" w:rsidR="005805B6" w:rsidRPr="00CD3C69" w:rsidRDefault="005805B6">
      <w:pPr>
        <w:jc w:val="right"/>
      </w:pPr>
      <w:r w:rsidRPr="00CD3C69">
        <w:rPr>
          <w:rFonts w:hint="eastAsia"/>
        </w:rPr>
        <w:t>年　　月　　日</w:t>
      </w:r>
    </w:p>
    <w:p w14:paraId="4DD6BDCA" w14:textId="77777777" w:rsidR="005805B6" w:rsidRPr="00CD3C69" w:rsidRDefault="005805B6"/>
    <w:p w14:paraId="423BD87B" w14:textId="77777777" w:rsidR="005805B6" w:rsidRPr="00CD3C69" w:rsidRDefault="005805B6"/>
    <w:p w14:paraId="0CECC852" w14:textId="77777777" w:rsidR="005805B6" w:rsidRPr="00CD3C69" w:rsidRDefault="005805B6"/>
    <w:p w14:paraId="72CD98E6" w14:textId="77777777" w:rsidR="005805B6" w:rsidRPr="00F6678D" w:rsidRDefault="005805B6">
      <w:r w:rsidRPr="00CD3C69">
        <w:rPr>
          <w:rFonts w:hint="eastAsia"/>
        </w:rPr>
        <w:t xml:space="preserve">　</w:t>
      </w:r>
      <w:r w:rsidRPr="00F6678D">
        <w:rPr>
          <w:rFonts w:hint="eastAsia"/>
          <w:spacing w:val="105"/>
        </w:rPr>
        <w:t>稲敷市</w:t>
      </w:r>
      <w:r w:rsidRPr="00F6678D">
        <w:rPr>
          <w:rFonts w:hint="eastAsia"/>
        </w:rPr>
        <w:t>長　　　　様</w:t>
      </w:r>
    </w:p>
    <w:p w14:paraId="546FA8B6" w14:textId="77777777" w:rsidR="005805B6" w:rsidRPr="00F6678D" w:rsidRDefault="005805B6"/>
    <w:p w14:paraId="5AA84361" w14:textId="77777777" w:rsidR="005805B6" w:rsidRPr="00F6678D" w:rsidRDefault="005805B6"/>
    <w:p w14:paraId="042DC459" w14:textId="77777777" w:rsidR="005805B6" w:rsidRPr="00F6678D" w:rsidRDefault="005805B6"/>
    <w:p w14:paraId="6AD23138" w14:textId="77777777" w:rsidR="005805B6" w:rsidRPr="00F6678D" w:rsidRDefault="005805B6">
      <w:pPr>
        <w:jc w:val="right"/>
      </w:pPr>
      <w:r w:rsidRPr="00F6678D">
        <w:rPr>
          <w:rFonts w:hint="eastAsia"/>
        </w:rPr>
        <w:t xml:space="preserve">補助対象者　　</w:t>
      </w:r>
      <w:r w:rsidRPr="00F6678D">
        <w:rPr>
          <w:rFonts w:hint="eastAsia"/>
          <w:spacing w:val="105"/>
        </w:rPr>
        <w:t>住</w:t>
      </w:r>
      <w:r w:rsidRPr="00F6678D">
        <w:rPr>
          <w:rFonts w:hint="eastAsia"/>
        </w:rPr>
        <w:t xml:space="preserve">所　　　　　　　　　　　　</w:t>
      </w:r>
    </w:p>
    <w:p w14:paraId="1CB7159A" w14:textId="77777777" w:rsidR="005805B6" w:rsidRPr="00F6678D" w:rsidRDefault="005805B6">
      <w:pPr>
        <w:jc w:val="right"/>
      </w:pPr>
      <w:r w:rsidRPr="00F6678D">
        <w:rPr>
          <w:rFonts w:hint="eastAsia"/>
          <w:spacing w:val="105"/>
        </w:rPr>
        <w:t>氏</w:t>
      </w:r>
      <w:r w:rsidR="009E056F" w:rsidRPr="00F6678D">
        <w:rPr>
          <w:rFonts w:hint="eastAsia"/>
        </w:rPr>
        <w:t xml:space="preserve">名　　　　　　　　　　　</w:t>
      </w:r>
      <w:r w:rsidRPr="00F6678D">
        <w:rPr>
          <w:rFonts w:hint="eastAsia"/>
        </w:rPr>
        <w:t xml:space="preserve">　</w:t>
      </w:r>
    </w:p>
    <w:p w14:paraId="36C469EC" w14:textId="77777777" w:rsidR="005805B6" w:rsidRPr="00F6678D" w:rsidRDefault="005805B6"/>
    <w:p w14:paraId="28204652" w14:textId="77777777" w:rsidR="005805B6" w:rsidRPr="00F6678D" w:rsidRDefault="005805B6"/>
    <w:p w14:paraId="79368B7B" w14:textId="77777777" w:rsidR="005805B6" w:rsidRPr="00F6678D" w:rsidRDefault="005805B6"/>
    <w:p w14:paraId="3C91E9C4" w14:textId="77777777" w:rsidR="005805B6" w:rsidRPr="00F6678D" w:rsidRDefault="005805B6">
      <w:pPr>
        <w:jc w:val="center"/>
      </w:pPr>
      <w:r w:rsidRPr="00F6678D">
        <w:rPr>
          <w:rFonts w:hint="eastAsia"/>
        </w:rPr>
        <w:t>高度処理型浄化槽設置事業実績報告書</w:t>
      </w:r>
    </w:p>
    <w:p w14:paraId="44C1D640" w14:textId="77777777" w:rsidR="005805B6" w:rsidRPr="00F6678D" w:rsidRDefault="005805B6"/>
    <w:p w14:paraId="5B452B1E" w14:textId="77777777" w:rsidR="005805B6" w:rsidRPr="00F6678D" w:rsidRDefault="005805B6">
      <w:r w:rsidRPr="00F6678D">
        <w:rPr>
          <w:rFonts w:hint="eastAsia"/>
        </w:rPr>
        <w:t xml:space="preserve">　　　　　年　　月　　日付け　　　第　　号で交付決定の通知を受けた高度処理型浄化槽設置事業が完了したので</w:t>
      </w:r>
      <w:r w:rsidR="005E53C8" w:rsidRPr="00F6678D">
        <w:rPr>
          <w:rFonts w:hint="eastAsia"/>
        </w:rPr>
        <w:t>、</w:t>
      </w:r>
      <w:r w:rsidRPr="00F6678D">
        <w:rPr>
          <w:rFonts w:hint="eastAsia"/>
        </w:rPr>
        <w:t>稲敷市高度処理型浄化槽設置事業費補助金交付要綱第</w:t>
      </w:r>
      <w:r w:rsidRPr="00F6678D">
        <w:t>8</w:t>
      </w:r>
      <w:r w:rsidRPr="00F6678D">
        <w:rPr>
          <w:rFonts w:hint="eastAsia"/>
        </w:rPr>
        <w:t>条の規定により次のとおり報告します。</w:t>
      </w:r>
    </w:p>
    <w:p w14:paraId="0793FDE3" w14:textId="77777777" w:rsidR="005805B6" w:rsidRPr="00F6678D" w:rsidRDefault="005805B6"/>
    <w:p w14:paraId="537F94BA" w14:textId="77777777" w:rsidR="005805B6" w:rsidRPr="00F6678D" w:rsidRDefault="005805B6"/>
    <w:p w14:paraId="2CB37744" w14:textId="77777777" w:rsidR="00E47DCA" w:rsidRPr="00F6678D" w:rsidRDefault="00E47DCA" w:rsidP="00E47DCA">
      <w:r w:rsidRPr="00F6678D">
        <w:t>1</w:t>
      </w:r>
      <w:r w:rsidRPr="00F6678D">
        <w:rPr>
          <w:rFonts w:hint="eastAsia"/>
        </w:rPr>
        <w:t xml:space="preserve">　補助金の交付決定額　　　　　　　　　　　　　　　　</w:t>
      </w:r>
      <w:bookmarkStart w:id="0" w:name="_Hlk123737414"/>
      <w:r w:rsidRPr="00F6678D">
        <w:rPr>
          <w:rFonts w:hint="eastAsia"/>
        </w:rPr>
        <w:t xml:space="preserve"> 計</w:t>
      </w:r>
      <w:r w:rsidRPr="00F6678D">
        <w:rPr>
          <w:rFonts w:hint="eastAsia"/>
          <w:u w:val="single"/>
        </w:rPr>
        <w:t xml:space="preserve">　　　　　　　　　　円</w:t>
      </w:r>
    </w:p>
    <w:p w14:paraId="7BF346BD" w14:textId="77777777" w:rsidR="00E47DCA" w:rsidRPr="00F6678D" w:rsidRDefault="00E47DCA" w:rsidP="00E47DCA">
      <w:pPr>
        <w:ind w:left="317" w:hanging="317"/>
      </w:pPr>
      <w:r w:rsidRPr="00F6678D">
        <w:t>(1)</w:t>
      </w:r>
      <w:r w:rsidRPr="00F6678D">
        <w:rPr>
          <w:rFonts w:hint="eastAsia"/>
        </w:rPr>
        <w:t xml:space="preserve">　うち高度処理型浄化槽設置に係る分　　　　　　　　 　</w:t>
      </w:r>
      <w:r w:rsidRPr="00F6678D">
        <w:rPr>
          <w:rFonts w:hint="eastAsia"/>
          <w:u w:val="single"/>
        </w:rPr>
        <w:t xml:space="preserve">　　　　　　　　　　円</w:t>
      </w:r>
    </w:p>
    <w:p w14:paraId="3EEDB519" w14:textId="77777777" w:rsidR="00E47DCA" w:rsidRPr="00F6678D" w:rsidRDefault="00E47DCA" w:rsidP="00E47DCA">
      <w:pPr>
        <w:ind w:left="317" w:hanging="317"/>
      </w:pPr>
      <w:r w:rsidRPr="00F6678D">
        <w:t>(2)</w:t>
      </w:r>
      <w:r w:rsidRPr="00F6678D">
        <w:rPr>
          <w:rFonts w:hint="eastAsia"/>
        </w:rPr>
        <w:t xml:space="preserve">　うち単独処理浄化槽又はくみ取り槽撤去に係る分 　　　</w:t>
      </w:r>
      <w:r w:rsidRPr="00F6678D">
        <w:rPr>
          <w:rFonts w:hint="eastAsia"/>
          <w:u w:val="single"/>
        </w:rPr>
        <w:t xml:space="preserve">　　　　　　　　　　円</w:t>
      </w:r>
    </w:p>
    <w:p w14:paraId="40496469" w14:textId="77777777" w:rsidR="00E47DCA" w:rsidRPr="00F6678D" w:rsidRDefault="00E47DCA" w:rsidP="00E47DCA">
      <w:pPr>
        <w:ind w:left="317" w:hanging="317"/>
      </w:pPr>
      <w:r w:rsidRPr="00F6678D">
        <w:rPr>
          <w:rFonts w:hint="eastAsia"/>
        </w:rPr>
        <w:t xml:space="preserve">(3)　うち宅内配管工事に係る分　　　　　　　　　　　　　 </w:t>
      </w:r>
      <w:r w:rsidRPr="00F6678D">
        <w:rPr>
          <w:rFonts w:hint="eastAsia"/>
          <w:u w:val="single"/>
        </w:rPr>
        <w:t xml:space="preserve"> 　　　　　　　 　　円</w:t>
      </w:r>
    </w:p>
    <w:bookmarkEnd w:id="0"/>
    <w:p w14:paraId="5A9DF24D" w14:textId="77777777" w:rsidR="00E47DCA" w:rsidRPr="00F6678D" w:rsidRDefault="00E47DCA" w:rsidP="00E47DCA"/>
    <w:p w14:paraId="6066565E" w14:textId="77777777" w:rsidR="005805B6" w:rsidRPr="00F6678D" w:rsidRDefault="005805B6">
      <w:r w:rsidRPr="00F6678D">
        <w:t>2</w:t>
      </w:r>
      <w:r w:rsidRPr="00F6678D">
        <w:rPr>
          <w:rFonts w:hint="eastAsia"/>
        </w:rPr>
        <w:t xml:space="preserve">　事業完了年月日　　　　　　年　　月　　日</w:t>
      </w:r>
    </w:p>
    <w:p w14:paraId="510C369A" w14:textId="77777777" w:rsidR="005805B6" w:rsidRPr="00F6678D" w:rsidRDefault="005805B6"/>
    <w:p w14:paraId="5C97A5B5" w14:textId="77777777" w:rsidR="005805B6" w:rsidRPr="00F6678D" w:rsidRDefault="005805B6">
      <w:r w:rsidRPr="00F6678D">
        <w:t>3</w:t>
      </w:r>
      <w:r w:rsidRPr="00F6678D">
        <w:rPr>
          <w:rFonts w:hint="eastAsia"/>
        </w:rPr>
        <w:t xml:space="preserve">　添付書類</w:t>
      </w:r>
    </w:p>
    <w:p w14:paraId="40BD02F2" w14:textId="77777777" w:rsidR="005805B6" w:rsidRPr="00F6678D" w:rsidRDefault="005805B6">
      <w:pPr>
        <w:ind w:left="317" w:hanging="317"/>
      </w:pPr>
      <w:r w:rsidRPr="00F6678D">
        <w:t>(1)</w:t>
      </w:r>
      <w:r w:rsidRPr="00F6678D">
        <w:rPr>
          <w:rFonts w:hint="eastAsia"/>
        </w:rPr>
        <w:t xml:space="preserve">　浄化槽保守点検業者及び浄化槽清掃業者との業務委託契約書の写し</w:t>
      </w:r>
    </w:p>
    <w:p w14:paraId="2E26D0DC" w14:textId="77777777" w:rsidR="005805B6" w:rsidRPr="00F6678D" w:rsidRDefault="005805B6">
      <w:pPr>
        <w:ind w:left="317" w:hanging="317"/>
      </w:pPr>
      <w:r w:rsidRPr="00F6678D">
        <w:t>(2)</w:t>
      </w:r>
      <w:r w:rsidRPr="00F6678D">
        <w:rPr>
          <w:rFonts w:hint="eastAsia"/>
        </w:rPr>
        <w:t xml:space="preserve">　浄化槽法定検査手数料払込通知書の写し</w:t>
      </w:r>
    </w:p>
    <w:p w14:paraId="222764AF" w14:textId="77777777" w:rsidR="005805B6" w:rsidRPr="00F6678D" w:rsidRDefault="005805B6">
      <w:pPr>
        <w:ind w:left="317" w:hanging="317"/>
      </w:pPr>
      <w:r w:rsidRPr="00F6678D">
        <w:t>(3)</w:t>
      </w:r>
      <w:r w:rsidRPr="00F6678D">
        <w:rPr>
          <w:rFonts w:hint="eastAsia"/>
        </w:rPr>
        <w:t xml:space="preserve">　竣工写真</w:t>
      </w:r>
    </w:p>
    <w:p w14:paraId="5C4E6277" w14:textId="77777777" w:rsidR="005805B6" w:rsidRPr="00F6678D" w:rsidRDefault="005805B6">
      <w:pPr>
        <w:ind w:left="317" w:hanging="317"/>
      </w:pPr>
      <w:r w:rsidRPr="00F6678D">
        <w:t>(4)</w:t>
      </w:r>
      <w:r w:rsidRPr="00F6678D">
        <w:rPr>
          <w:rFonts w:hint="eastAsia"/>
        </w:rPr>
        <w:t xml:space="preserve">　既設の単独処理浄化槽</w:t>
      </w:r>
      <w:r w:rsidR="002D480B" w:rsidRPr="00F6678D">
        <w:rPr>
          <w:rFonts w:hint="eastAsia"/>
        </w:rPr>
        <w:t>又はくみ取り槽</w:t>
      </w:r>
      <w:r w:rsidRPr="00F6678D">
        <w:rPr>
          <w:rFonts w:hint="eastAsia"/>
        </w:rPr>
        <w:t>の処分に関する産業廃棄物管理票</w:t>
      </w:r>
      <w:r w:rsidRPr="00F6678D">
        <w:t>(</w:t>
      </w:r>
      <w:r w:rsidRPr="00F6678D">
        <w:rPr>
          <w:rFonts w:hint="eastAsia"/>
        </w:rPr>
        <w:t>マニフェスト</w:t>
      </w:r>
      <w:r w:rsidRPr="00F6678D">
        <w:t>)</w:t>
      </w:r>
      <w:r w:rsidRPr="00F6678D">
        <w:rPr>
          <w:rFonts w:hint="eastAsia"/>
        </w:rPr>
        <w:t>又は最終処分場の発行する証明書</w:t>
      </w:r>
    </w:p>
    <w:sectPr w:rsidR="005805B6" w:rsidRPr="00F6678D" w:rsidSect="00B20DE5">
      <w:pgSz w:w="11906" w:h="16838" w:code="9"/>
      <w:pgMar w:top="1701" w:right="1701" w:bottom="1701" w:left="1701" w:header="567"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6C650" w14:textId="77777777" w:rsidR="00E415AB" w:rsidRDefault="00E415AB" w:rsidP="00F118FA">
      <w:r>
        <w:separator/>
      </w:r>
    </w:p>
  </w:endnote>
  <w:endnote w:type="continuationSeparator" w:id="0">
    <w:p w14:paraId="21EDA4BD" w14:textId="77777777" w:rsidR="00E415AB" w:rsidRDefault="00E415AB" w:rsidP="00F1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8DD7E" w14:textId="77777777" w:rsidR="00E415AB" w:rsidRDefault="00E415AB" w:rsidP="00F118FA">
      <w:r>
        <w:separator/>
      </w:r>
    </w:p>
  </w:footnote>
  <w:footnote w:type="continuationSeparator" w:id="0">
    <w:p w14:paraId="4F559AFD" w14:textId="77777777" w:rsidR="00E415AB" w:rsidRDefault="00E415AB" w:rsidP="00F11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5B6"/>
    <w:rsid w:val="00152D3C"/>
    <w:rsid w:val="00282DE7"/>
    <w:rsid w:val="0029272F"/>
    <w:rsid w:val="002D480B"/>
    <w:rsid w:val="003570B4"/>
    <w:rsid w:val="00541C3C"/>
    <w:rsid w:val="00546021"/>
    <w:rsid w:val="005805B6"/>
    <w:rsid w:val="005D3DDA"/>
    <w:rsid w:val="005E53C8"/>
    <w:rsid w:val="00693043"/>
    <w:rsid w:val="0079756D"/>
    <w:rsid w:val="007E54C8"/>
    <w:rsid w:val="008C1DC5"/>
    <w:rsid w:val="008C3DF8"/>
    <w:rsid w:val="00913D51"/>
    <w:rsid w:val="0096512E"/>
    <w:rsid w:val="009E056F"/>
    <w:rsid w:val="00A35460"/>
    <w:rsid w:val="00B20DE5"/>
    <w:rsid w:val="00BB780D"/>
    <w:rsid w:val="00CD3C69"/>
    <w:rsid w:val="00E226F6"/>
    <w:rsid w:val="00E415AB"/>
    <w:rsid w:val="00E47DCA"/>
    <w:rsid w:val="00F118FA"/>
    <w:rsid w:val="00F33766"/>
    <w:rsid w:val="00F6678D"/>
    <w:rsid w:val="00FC5F68"/>
    <w:rsid w:val="00FD0BCA"/>
    <w:rsid w:val="00FE2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15ABDF3"/>
  <w14:defaultImageDpi w14:val="0"/>
  <w15:docId w15:val="{EC24AC27-E9F6-465E-AAF8-533E08A1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sz w:val="21"/>
    </w:rPr>
  </w:style>
  <w:style w:type="character" w:styleId="a7">
    <w:name w:val="page number"/>
    <w:basedOn w:val="a0"/>
    <w:uiPriority w:val="99"/>
    <w:semiHidden/>
  </w:style>
  <w:style w:type="paragraph" w:styleId="a8">
    <w:name w:val="Balloon Text"/>
    <w:basedOn w:val="a"/>
    <w:link w:val="a9"/>
    <w:uiPriority w:val="99"/>
    <w:rsid w:val="00BB780D"/>
    <w:rPr>
      <w:rFonts w:ascii="Arial" w:eastAsia="ＭＳ ゴシック" w:hAnsi="Arial"/>
      <w:sz w:val="18"/>
      <w:szCs w:val="18"/>
    </w:rPr>
  </w:style>
  <w:style w:type="character" w:customStyle="1" w:styleId="a9">
    <w:name w:val="吹き出し (文字)"/>
    <w:basedOn w:val="a0"/>
    <w:link w:val="a8"/>
    <w:uiPriority w:val="99"/>
    <w:locked/>
    <w:rsid w:val="00BB780D"/>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youshiki</Template>
  <TotalTime>1</TotalTime>
  <Pages>1</Pages>
  <Words>323</Words>
  <Characters>200</Characters>
  <Application>Plott Corporation</Application>
  <DocSecurity>0</DocSecurity>
  <Lines>1</Lines>
  <Paragraphs>1</Paragraphs>
  <ScaleCrop>false</ScaleCrop>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野田清美</dc:creator>
  <cp:keywords/>
  <dc:description/>
  <cp:lastModifiedBy>山田聡</cp:lastModifiedBy>
  <cp:revision>4</cp:revision>
  <cp:lastPrinted>2022-03-18T04:47:00Z</cp:lastPrinted>
  <dcterms:created xsi:type="dcterms:W3CDTF">2023-03-10T08:17:00Z</dcterms:created>
  <dcterms:modified xsi:type="dcterms:W3CDTF">2023-03-13T01:20:00Z</dcterms:modified>
</cp:coreProperties>
</file>