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34C7" w14:textId="77777777" w:rsidR="00135C58" w:rsidRPr="00944607" w:rsidRDefault="00135C58" w:rsidP="00944607">
      <w:pPr>
        <w:autoSpaceDE/>
        <w:autoSpaceDN/>
        <w:adjustRightInd/>
        <w:rPr>
          <w:rFonts w:hAnsi="ＭＳ 明朝"/>
          <w:kern w:val="2"/>
        </w:rPr>
      </w:pPr>
      <w:r w:rsidRPr="00944607">
        <w:rPr>
          <w:rFonts w:hAnsi="ＭＳ 明朝" w:hint="eastAsia"/>
          <w:kern w:val="2"/>
        </w:rPr>
        <w:t>様式第</w:t>
      </w:r>
      <w:r w:rsidRPr="00944607">
        <w:rPr>
          <w:rFonts w:hAnsi="ＭＳ 明朝"/>
          <w:kern w:val="2"/>
        </w:rPr>
        <w:t>7</w:t>
      </w:r>
      <w:r w:rsidRPr="00944607">
        <w:rPr>
          <w:rFonts w:hAnsi="ＭＳ 明朝" w:hint="eastAsia"/>
          <w:kern w:val="2"/>
        </w:rPr>
        <w:t>号</w:t>
      </w:r>
      <w:r w:rsidRPr="00944607">
        <w:rPr>
          <w:rFonts w:hAnsi="ＭＳ 明朝"/>
          <w:kern w:val="2"/>
        </w:rPr>
        <w:t>(</w:t>
      </w:r>
      <w:r w:rsidRPr="00944607">
        <w:rPr>
          <w:rFonts w:hAnsi="ＭＳ 明朝" w:hint="eastAsia"/>
          <w:kern w:val="2"/>
        </w:rPr>
        <w:t>第</w:t>
      </w:r>
      <w:r w:rsidRPr="00944607">
        <w:rPr>
          <w:rFonts w:hAnsi="ＭＳ 明朝"/>
          <w:kern w:val="2"/>
        </w:rPr>
        <w:t>10</w:t>
      </w:r>
      <w:r w:rsidRPr="00944607">
        <w:rPr>
          <w:rFonts w:hAnsi="ＭＳ 明朝" w:hint="eastAsia"/>
          <w:kern w:val="2"/>
        </w:rPr>
        <w:t>条関係</w:t>
      </w:r>
      <w:r w:rsidRPr="00944607">
        <w:rPr>
          <w:rFonts w:hAnsi="ＭＳ 明朝"/>
          <w:kern w:val="2"/>
        </w:rPr>
        <w:t>)</w:t>
      </w:r>
    </w:p>
    <w:p w14:paraId="7AD28DF5" w14:textId="77777777" w:rsidR="00135C58" w:rsidRPr="00352AE7" w:rsidRDefault="00135C58"/>
    <w:p w14:paraId="7A9CDDC5" w14:textId="77777777" w:rsidR="00135C58" w:rsidRPr="00352AE7" w:rsidRDefault="00135C58">
      <w:pPr>
        <w:jc w:val="right"/>
      </w:pPr>
      <w:r w:rsidRPr="00352AE7">
        <w:rPr>
          <w:rFonts w:hint="eastAsia"/>
        </w:rPr>
        <w:t>年　　月　　日</w:t>
      </w:r>
    </w:p>
    <w:p w14:paraId="6EF4D2D0" w14:textId="77777777" w:rsidR="00135C58" w:rsidRPr="00352AE7" w:rsidRDefault="00135C58"/>
    <w:p w14:paraId="41486654" w14:textId="77777777" w:rsidR="00135C58" w:rsidRPr="00352AE7" w:rsidRDefault="00135C58"/>
    <w:p w14:paraId="118A8C98" w14:textId="77777777" w:rsidR="00135C58" w:rsidRPr="00352AE7" w:rsidRDefault="00135C58"/>
    <w:p w14:paraId="0B406229" w14:textId="77777777" w:rsidR="00135C58" w:rsidRPr="00352AE7" w:rsidRDefault="00135C58">
      <w:r w:rsidRPr="00352AE7">
        <w:rPr>
          <w:rFonts w:hint="eastAsia"/>
        </w:rPr>
        <w:t xml:space="preserve">　</w:t>
      </w:r>
      <w:r w:rsidRPr="00352AE7">
        <w:rPr>
          <w:rFonts w:hint="eastAsia"/>
          <w:spacing w:val="105"/>
        </w:rPr>
        <w:t>稲敷市</w:t>
      </w:r>
      <w:r w:rsidRPr="00352AE7">
        <w:rPr>
          <w:rFonts w:hint="eastAsia"/>
        </w:rPr>
        <w:t>長　　　　様</w:t>
      </w:r>
    </w:p>
    <w:p w14:paraId="4002888D" w14:textId="77777777" w:rsidR="00135C58" w:rsidRPr="00352AE7" w:rsidRDefault="00135C58"/>
    <w:p w14:paraId="3C3D51E7" w14:textId="77777777" w:rsidR="00135C58" w:rsidRPr="00352AE7" w:rsidRDefault="00135C58"/>
    <w:p w14:paraId="177BEC1A" w14:textId="77777777" w:rsidR="00135C58" w:rsidRPr="00352AE7" w:rsidRDefault="00135C58"/>
    <w:p w14:paraId="081D6B7A" w14:textId="77777777" w:rsidR="00135C58" w:rsidRPr="00352AE7" w:rsidRDefault="00135C58">
      <w:pPr>
        <w:jc w:val="right"/>
      </w:pPr>
      <w:r w:rsidRPr="00352AE7">
        <w:rPr>
          <w:rFonts w:hint="eastAsia"/>
        </w:rPr>
        <w:t xml:space="preserve">請求者　　</w:t>
      </w:r>
      <w:r w:rsidRPr="00352AE7">
        <w:rPr>
          <w:rFonts w:hint="eastAsia"/>
          <w:spacing w:val="105"/>
        </w:rPr>
        <w:t>住</w:t>
      </w:r>
      <w:r w:rsidRPr="00352AE7">
        <w:rPr>
          <w:rFonts w:hint="eastAsia"/>
        </w:rPr>
        <w:t xml:space="preserve">所　　　　　　　　　　　　</w:t>
      </w:r>
    </w:p>
    <w:p w14:paraId="6BB0EC7A" w14:textId="77777777" w:rsidR="00135C58" w:rsidRPr="00352AE7" w:rsidRDefault="00135C58">
      <w:pPr>
        <w:jc w:val="right"/>
      </w:pPr>
      <w:r w:rsidRPr="00352AE7">
        <w:rPr>
          <w:rFonts w:hint="eastAsia"/>
          <w:spacing w:val="105"/>
        </w:rPr>
        <w:t>氏</w:t>
      </w:r>
      <w:r w:rsidR="00C6281D">
        <w:rPr>
          <w:rFonts w:hint="eastAsia"/>
        </w:rPr>
        <w:t xml:space="preserve">名　　　　　　　　　　　</w:t>
      </w:r>
      <w:r w:rsidRPr="00352AE7">
        <w:rPr>
          <w:rFonts w:hint="eastAsia"/>
        </w:rPr>
        <w:t xml:space="preserve">　</w:t>
      </w:r>
    </w:p>
    <w:p w14:paraId="7D6CF742" w14:textId="77777777" w:rsidR="00135C58" w:rsidRPr="00352AE7" w:rsidRDefault="00135C58"/>
    <w:p w14:paraId="58569164" w14:textId="77777777" w:rsidR="00135C58" w:rsidRPr="00352AE7" w:rsidRDefault="00135C58"/>
    <w:p w14:paraId="0C149142" w14:textId="77777777" w:rsidR="00135C58" w:rsidRPr="00BE7DC6" w:rsidRDefault="00135C58">
      <w:pPr>
        <w:jc w:val="center"/>
        <w:rPr>
          <w:color w:val="000000" w:themeColor="text1"/>
        </w:rPr>
      </w:pPr>
      <w:r w:rsidRPr="00BE7DC6">
        <w:rPr>
          <w:rFonts w:hint="eastAsia"/>
          <w:color w:val="000000" w:themeColor="text1"/>
        </w:rPr>
        <w:t>高度処理型浄化槽設置事業費補助金請求書</w:t>
      </w:r>
    </w:p>
    <w:p w14:paraId="0C1541FC" w14:textId="77777777" w:rsidR="00135C58" w:rsidRPr="00BE7DC6" w:rsidRDefault="00135C58">
      <w:pPr>
        <w:rPr>
          <w:color w:val="000000" w:themeColor="text1"/>
        </w:rPr>
      </w:pPr>
    </w:p>
    <w:p w14:paraId="26910C15" w14:textId="77777777" w:rsidR="00135C58" w:rsidRPr="00BE7DC6" w:rsidRDefault="00135C58">
      <w:pPr>
        <w:rPr>
          <w:color w:val="000000" w:themeColor="text1"/>
        </w:rPr>
      </w:pPr>
      <w:r w:rsidRPr="00BE7DC6">
        <w:rPr>
          <w:rFonts w:hint="eastAsia"/>
          <w:color w:val="000000" w:themeColor="text1"/>
        </w:rPr>
        <w:t xml:space="preserve">　　　　　年　　月　　日付けで補助金の額の確定のあった高度処理型浄化槽設置事業補助金を</w:t>
      </w:r>
      <w:r w:rsidR="004E3397" w:rsidRPr="00BE7DC6">
        <w:rPr>
          <w:rFonts w:hint="eastAsia"/>
          <w:color w:val="000000" w:themeColor="text1"/>
        </w:rPr>
        <w:t>、</w:t>
      </w:r>
      <w:r w:rsidRPr="00BE7DC6">
        <w:rPr>
          <w:rFonts w:hint="eastAsia"/>
          <w:color w:val="000000" w:themeColor="text1"/>
        </w:rPr>
        <w:t>稲敷市高度処理型浄化槽設置事業費補助金交付要綱第</w:t>
      </w:r>
      <w:r w:rsidRPr="00BE7DC6">
        <w:rPr>
          <w:color w:val="000000" w:themeColor="text1"/>
        </w:rPr>
        <w:t>10</w:t>
      </w:r>
      <w:r w:rsidRPr="00BE7DC6">
        <w:rPr>
          <w:rFonts w:hint="eastAsia"/>
          <w:color w:val="000000" w:themeColor="text1"/>
        </w:rPr>
        <w:t>条の規定により次のとおり請求します。</w:t>
      </w:r>
    </w:p>
    <w:p w14:paraId="25894990" w14:textId="77777777" w:rsidR="00135C58" w:rsidRPr="00BE7DC6" w:rsidRDefault="00135C58">
      <w:pPr>
        <w:rPr>
          <w:color w:val="000000" w:themeColor="text1"/>
        </w:rPr>
      </w:pPr>
    </w:p>
    <w:p w14:paraId="2C1534CA" w14:textId="77777777" w:rsidR="000F529E" w:rsidRPr="00BE7DC6" w:rsidRDefault="000F529E" w:rsidP="000F529E">
      <w:pPr>
        <w:rPr>
          <w:color w:val="000000" w:themeColor="text1"/>
        </w:rPr>
      </w:pPr>
      <w:r w:rsidRPr="00BE7DC6">
        <w:rPr>
          <w:color w:val="000000" w:themeColor="text1"/>
        </w:rPr>
        <w:t>1</w:t>
      </w:r>
      <w:r w:rsidRPr="00BE7DC6">
        <w:rPr>
          <w:rFonts w:hint="eastAsia"/>
          <w:color w:val="000000" w:themeColor="text1"/>
        </w:rPr>
        <w:t xml:space="preserve">　請求額　　　　　　　　　　　　　　　　　　 　　　計</w:t>
      </w:r>
      <w:r w:rsidRPr="00BE7DC6">
        <w:rPr>
          <w:rFonts w:hint="eastAsia"/>
          <w:color w:val="000000" w:themeColor="text1"/>
          <w:u w:val="single"/>
        </w:rPr>
        <w:t xml:space="preserve">　　　　　　　　　　</w:t>
      </w:r>
      <w:r w:rsidRPr="00BE7DC6">
        <w:rPr>
          <w:color w:val="000000" w:themeColor="text1"/>
          <w:u w:val="single"/>
        </w:rPr>
        <w:t xml:space="preserve"> </w:t>
      </w:r>
      <w:r w:rsidRPr="00BE7DC6">
        <w:rPr>
          <w:rFonts w:hint="eastAsia"/>
          <w:color w:val="000000" w:themeColor="text1"/>
          <w:u w:val="single"/>
        </w:rPr>
        <w:t>円</w:t>
      </w:r>
    </w:p>
    <w:p w14:paraId="4496E301" w14:textId="77777777" w:rsidR="000F529E" w:rsidRPr="00BE7DC6" w:rsidRDefault="000F529E" w:rsidP="000F529E">
      <w:pPr>
        <w:rPr>
          <w:color w:val="000000" w:themeColor="text1"/>
        </w:rPr>
      </w:pPr>
      <w:r w:rsidRPr="00BE7DC6">
        <w:rPr>
          <w:rFonts w:hint="eastAsia"/>
          <w:color w:val="000000" w:themeColor="text1"/>
        </w:rPr>
        <w:t xml:space="preserve">　　　うち高度処理型浄化槽設置に係る分　　　　　　　　</w:t>
      </w:r>
      <w:r w:rsidRPr="00BE7DC6">
        <w:rPr>
          <w:rFonts w:hint="eastAsia"/>
          <w:color w:val="000000" w:themeColor="text1"/>
          <w:u w:val="single"/>
        </w:rPr>
        <w:t xml:space="preserve">　 </w:t>
      </w:r>
      <w:r w:rsidRPr="00BE7DC6">
        <w:rPr>
          <w:color w:val="000000" w:themeColor="text1"/>
          <w:u w:val="single"/>
        </w:rPr>
        <w:t xml:space="preserve">  </w:t>
      </w:r>
      <w:r w:rsidRPr="00BE7DC6">
        <w:rPr>
          <w:rFonts w:hint="eastAsia"/>
          <w:color w:val="000000" w:themeColor="text1"/>
          <w:u w:val="single"/>
        </w:rPr>
        <w:t xml:space="preserve">　　　　　　　　円</w:t>
      </w:r>
    </w:p>
    <w:p w14:paraId="6B8F6AFD" w14:textId="77777777" w:rsidR="000F529E" w:rsidRPr="00BE7DC6" w:rsidRDefault="000F529E" w:rsidP="000F529E">
      <w:pPr>
        <w:rPr>
          <w:color w:val="000000" w:themeColor="text1"/>
        </w:rPr>
      </w:pPr>
      <w:r w:rsidRPr="00BE7DC6">
        <w:rPr>
          <w:rFonts w:hint="eastAsia"/>
          <w:color w:val="000000" w:themeColor="text1"/>
        </w:rPr>
        <w:t xml:space="preserve">　　　うち単独処理浄化槽又はくみ取り槽撤去に係る分　　</w:t>
      </w:r>
      <w:r w:rsidRPr="00BE7DC6">
        <w:rPr>
          <w:rFonts w:hint="eastAsia"/>
          <w:color w:val="000000" w:themeColor="text1"/>
          <w:u w:val="single"/>
        </w:rPr>
        <w:t xml:space="preserve">　 </w:t>
      </w:r>
      <w:r w:rsidRPr="00BE7DC6">
        <w:rPr>
          <w:color w:val="000000" w:themeColor="text1"/>
          <w:u w:val="single"/>
        </w:rPr>
        <w:t xml:space="preserve"> </w:t>
      </w:r>
      <w:r w:rsidRPr="00BE7DC6">
        <w:rPr>
          <w:rFonts w:hint="eastAsia"/>
          <w:color w:val="000000" w:themeColor="text1"/>
          <w:u w:val="single"/>
        </w:rPr>
        <w:t xml:space="preserve"> 　　　　　　　　円</w:t>
      </w:r>
    </w:p>
    <w:p w14:paraId="78084CA4" w14:textId="77777777" w:rsidR="000F529E" w:rsidRPr="00BE7DC6" w:rsidRDefault="000F529E" w:rsidP="000F529E">
      <w:pPr>
        <w:ind w:left="317" w:hanging="317"/>
        <w:rPr>
          <w:color w:val="000000" w:themeColor="text1"/>
        </w:rPr>
      </w:pPr>
      <w:r w:rsidRPr="00BE7DC6">
        <w:rPr>
          <w:rFonts w:hint="eastAsia"/>
          <w:color w:val="000000" w:themeColor="text1"/>
        </w:rPr>
        <w:t xml:space="preserve">　　　うち宅内配管工事に係る分　　　　　　　　　　　　</w:t>
      </w:r>
      <w:r w:rsidRPr="00BE7DC6">
        <w:rPr>
          <w:rFonts w:hint="eastAsia"/>
          <w:color w:val="000000" w:themeColor="text1"/>
          <w:u w:val="single"/>
        </w:rPr>
        <w:t xml:space="preserve">　 </w:t>
      </w:r>
      <w:r w:rsidRPr="00BE7DC6">
        <w:rPr>
          <w:color w:val="000000" w:themeColor="text1"/>
          <w:u w:val="single"/>
        </w:rPr>
        <w:t xml:space="preserve"> </w:t>
      </w:r>
      <w:r w:rsidRPr="00BE7DC6">
        <w:rPr>
          <w:rFonts w:hint="eastAsia"/>
          <w:color w:val="000000" w:themeColor="text1"/>
          <w:u w:val="single"/>
        </w:rPr>
        <w:t xml:space="preserve">　　　　　　　 　円</w:t>
      </w:r>
    </w:p>
    <w:p w14:paraId="71711C99" w14:textId="77777777" w:rsidR="000F529E" w:rsidRPr="00BE7DC6" w:rsidRDefault="000F529E" w:rsidP="000F529E">
      <w:pPr>
        <w:rPr>
          <w:color w:val="000000" w:themeColor="text1"/>
        </w:rPr>
      </w:pPr>
    </w:p>
    <w:p w14:paraId="08C94C76" w14:textId="77777777" w:rsidR="00135C58" w:rsidRPr="00BE7DC6" w:rsidRDefault="00135C58">
      <w:pPr>
        <w:rPr>
          <w:color w:val="000000" w:themeColor="text1"/>
        </w:rPr>
      </w:pPr>
      <w:r w:rsidRPr="00BE7DC6">
        <w:rPr>
          <w:color w:val="000000" w:themeColor="text1"/>
        </w:rPr>
        <w:t>2</w:t>
      </w:r>
      <w:r w:rsidRPr="00BE7DC6">
        <w:rPr>
          <w:rFonts w:hint="eastAsia"/>
          <w:color w:val="000000" w:themeColor="text1"/>
        </w:rPr>
        <w:t xml:space="preserve">　受領方法</w:t>
      </w:r>
    </w:p>
    <w:p w14:paraId="2D87120D" w14:textId="77777777" w:rsidR="00135C58" w:rsidRPr="00352AE7" w:rsidRDefault="00135C58">
      <w:r w:rsidRPr="00352AE7">
        <w:rPr>
          <w:rFonts w:hint="eastAsia"/>
        </w:rPr>
        <w:t xml:space="preserve">　　　　振込口座　　　　　　　　銀行　　　　　　　　店</w:t>
      </w:r>
    </w:p>
    <w:p w14:paraId="31CC45A1" w14:textId="77777777" w:rsidR="00135C58" w:rsidRPr="00352AE7" w:rsidRDefault="00135C58">
      <w:r w:rsidRPr="00352AE7">
        <w:rPr>
          <w:rFonts w:hint="eastAsia"/>
        </w:rPr>
        <w:t xml:space="preserve">　　　　預金種目　　</w:t>
      </w:r>
      <w:r w:rsidRPr="00352AE7">
        <w:t>1</w:t>
      </w:r>
      <w:r w:rsidRPr="00352AE7">
        <w:rPr>
          <w:rFonts w:hint="eastAsia"/>
        </w:rPr>
        <w:t xml:space="preserve">普通　　</w:t>
      </w:r>
      <w:r w:rsidRPr="00352AE7">
        <w:t>2</w:t>
      </w:r>
      <w:r w:rsidRPr="00352AE7">
        <w:rPr>
          <w:rFonts w:hint="eastAsia"/>
        </w:rPr>
        <w:t xml:space="preserve">当座　　</w:t>
      </w:r>
      <w:r w:rsidRPr="00352AE7">
        <w:t>3</w:t>
      </w:r>
      <w:r w:rsidRPr="00352AE7">
        <w:rPr>
          <w:rFonts w:hint="eastAsia"/>
        </w:rPr>
        <w:t>その他</w:t>
      </w:r>
      <w:r w:rsidRPr="00352AE7">
        <w:t>(</w:t>
      </w:r>
      <w:r w:rsidRPr="00352AE7">
        <w:rPr>
          <w:rFonts w:hint="eastAsia"/>
        </w:rPr>
        <w:t xml:space="preserve">　　</w:t>
      </w:r>
      <w:r w:rsidRPr="00352AE7">
        <w:t>)</w:t>
      </w:r>
    </w:p>
    <w:p w14:paraId="04980137" w14:textId="77777777" w:rsidR="00135C58" w:rsidRPr="00352AE7" w:rsidRDefault="00135C58">
      <w:r w:rsidRPr="00352AE7">
        <w:rPr>
          <w:rFonts w:hint="eastAsia"/>
        </w:rPr>
        <w:t xml:space="preserve">　　　　口座番号</w:t>
      </w:r>
    </w:p>
    <w:p w14:paraId="567358A5" w14:textId="77777777" w:rsidR="00135C58" w:rsidRPr="00352AE7" w:rsidRDefault="00135C58">
      <w:r w:rsidRPr="00352AE7">
        <w:rPr>
          <w:rFonts w:hint="eastAsia"/>
        </w:rPr>
        <w:t xml:space="preserve">　　　</w:t>
      </w:r>
      <w:r w:rsidRPr="00352AE7">
        <w:t>(</w:t>
      </w:r>
      <w:r w:rsidRPr="00352AE7">
        <w:rPr>
          <w:rFonts w:hint="eastAsia"/>
        </w:rPr>
        <w:t>フリガナ</w:t>
      </w:r>
      <w:r w:rsidRPr="00352AE7">
        <w:t>)</w:t>
      </w:r>
    </w:p>
    <w:p w14:paraId="221C9E97" w14:textId="77777777" w:rsidR="00135C58" w:rsidRPr="00352AE7" w:rsidRDefault="00135C58">
      <w:r w:rsidRPr="00352AE7">
        <w:rPr>
          <w:rFonts w:hint="eastAsia"/>
        </w:rPr>
        <w:t xml:space="preserve">　　　　口座名義</w:t>
      </w:r>
    </w:p>
    <w:sectPr w:rsidR="00135C58" w:rsidRPr="00352AE7" w:rsidSect="009636BF">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B4F2" w14:textId="77777777" w:rsidR="00C50451" w:rsidRDefault="00C50451" w:rsidP="00F118FA">
      <w:r>
        <w:separator/>
      </w:r>
    </w:p>
  </w:endnote>
  <w:endnote w:type="continuationSeparator" w:id="0">
    <w:p w14:paraId="13A8ECD3" w14:textId="77777777" w:rsidR="00C50451" w:rsidRDefault="00C50451" w:rsidP="00F1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8259" w14:textId="77777777" w:rsidR="00C50451" w:rsidRDefault="00C50451" w:rsidP="00F118FA">
      <w:r>
        <w:separator/>
      </w:r>
    </w:p>
  </w:footnote>
  <w:footnote w:type="continuationSeparator" w:id="0">
    <w:p w14:paraId="0EF3E785" w14:textId="77777777" w:rsidR="00C50451" w:rsidRDefault="00C50451" w:rsidP="00F1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58"/>
    <w:rsid w:val="00014B48"/>
    <w:rsid w:val="000F529E"/>
    <w:rsid w:val="0010622A"/>
    <w:rsid w:val="00135C58"/>
    <w:rsid w:val="0016519F"/>
    <w:rsid w:val="0019164E"/>
    <w:rsid w:val="00281D5D"/>
    <w:rsid w:val="00352AE7"/>
    <w:rsid w:val="004039E2"/>
    <w:rsid w:val="004E3397"/>
    <w:rsid w:val="00502105"/>
    <w:rsid w:val="00531DC4"/>
    <w:rsid w:val="005C3430"/>
    <w:rsid w:val="0066374F"/>
    <w:rsid w:val="007A3322"/>
    <w:rsid w:val="00944607"/>
    <w:rsid w:val="00952133"/>
    <w:rsid w:val="009636BF"/>
    <w:rsid w:val="009B563E"/>
    <w:rsid w:val="00A96844"/>
    <w:rsid w:val="00A97151"/>
    <w:rsid w:val="00BE7DC6"/>
    <w:rsid w:val="00C05550"/>
    <w:rsid w:val="00C50451"/>
    <w:rsid w:val="00C6281D"/>
    <w:rsid w:val="00D43C5A"/>
    <w:rsid w:val="00E43B6B"/>
    <w:rsid w:val="00F1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6E494F"/>
  <w14:defaultImageDpi w14:val="0"/>
  <w15:docId w15:val="{AFEBBF13-DEB0-4CEB-A893-C196015F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emiHidden/>
  </w:style>
  <w:style w:type="paragraph" w:styleId="a8">
    <w:name w:val="Balloon Text"/>
    <w:basedOn w:val="a"/>
    <w:link w:val="a9"/>
    <w:uiPriority w:val="99"/>
    <w:rsid w:val="0066374F"/>
    <w:rPr>
      <w:rFonts w:ascii="Arial" w:eastAsia="ＭＳ ゴシック" w:hAnsi="Arial"/>
      <w:sz w:val="18"/>
      <w:szCs w:val="18"/>
    </w:rPr>
  </w:style>
  <w:style w:type="character" w:customStyle="1" w:styleId="a9">
    <w:name w:val="吹き出し (文字)"/>
    <w:basedOn w:val="a0"/>
    <w:link w:val="a8"/>
    <w:uiPriority w:val="99"/>
    <w:locked/>
    <w:rsid w:val="0066374F"/>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0</TotalTime>
  <Pages>1</Pages>
  <Words>225</Words>
  <Characters>220</Characters>
  <Application>Plott Corporation</Application>
  <DocSecurity>0</DocSecurity>
  <Lines>1</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山田聡</cp:lastModifiedBy>
  <cp:revision>4</cp:revision>
  <cp:lastPrinted>2022-03-18T04:48:00Z</cp:lastPrinted>
  <dcterms:created xsi:type="dcterms:W3CDTF">2023-03-10T08:18:00Z</dcterms:created>
  <dcterms:modified xsi:type="dcterms:W3CDTF">2023-03-13T01:20:00Z</dcterms:modified>
</cp:coreProperties>
</file>