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2B66" w14:textId="77777777" w:rsidR="000C71AA" w:rsidRPr="00043608" w:rsidRDefault="00F71D6B" w:rsidP="000C71A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071AFD">
        <w:rPr>
          <w:rFonts w:hint="eastAsia"/>
          <w:sz w:val="24"/>
          <w:szCs w:val="24"/>
        </w:rPr>
        <w:t xml:space="preserve">　　</w:t>
      </w:r>
      <w:r w:rsidR="000C71AA" w:rsidRPr="00043608">
        <w:rPr>
          <w:rFonts w:hint="eastAsia"/>
          <w:sz w:val="24"/>
          <w:szCs w:val="24"/>
        </w:rPr>
        <w:t>年　　月　　日</w:t>
      </w:r>
    </w:p>
    <w:p w14:paraId="1867DC7F" w14:textId="77777777" w:rsidR="00F71D6B" w:rsidRDefault="00F71D6B">
      <w:pPr>
        <w:rPr>
          <w:sz w:val="24"/>
          <w:szCs w:val="24"/>
        </w:rPr>
      </w:pPr>
    </w:p>
    <w:p w14:paraId="6382B21A" w14:textId="77777777" w:rsidR="008330C5" w:rsidRPr="000C71AA" w:rsidRDefault="00F71D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稲敷</w:t>
      </w:r>
      <w:r w:rsidR="000C71AA" w:rsidRPr="000C71AA">
        <w:rPr>
          <w:rFonts w:hint="eastAsia"/>
          <w:sz w:val="24"/>
          <w:szCs w:val="24"/>
        </w:rPr>
        <w:t xml:space="preserve">市長　</w:t>
      </w:r>
      <w:r>
        <w:rPr>
          <w:rFonts w:hint="eastAsia"/>
          <w:sz w:val="24"/>
          <w:szCs w:val="24"/>
        </w:rPr>
        <w:t xml:space="preserve">筧　信太郎　</w:t>
      </w:r>
      <w:r w:rsidR="000C71AA" w:rsidRPr="000C71AA">
        <w:rPr>
          <w:rFonts w:hint="eastAsia"/>
          <w:sz w:val="24"/>
          <w:szCs w:val="24"/>
        </w:rPr>
        <w:t>様</w:t>
      </w:r>
    </w:p>
    <w:p w14:paraId="27F7719A" w14:textId="77777777" w:rsidR="000C71AA" w:rsidRPr="00F71D6B" w:rsidRDefault="000C71AA">
      <w:pPr>
        <w:rPr>
          <w:sz w:val="28"/>
          <w:szCs w:val="28"/>
        </w:rPr>
      </w:pPr>
    </w:p>
    <w:p w14:paraId="5ACDF8D6" w14:textId="77777777" w:rsidR="000C71AA" w:rsidRDefault="000C71AA">
      <w:pPr>
        <w:rPr>
          <w:sz w:val="28"/>
          <w:szCs w:val="28"/>
        </w:rPr>
      </w:pPr>
    </w:p>
    <w:p w14:paraId="2AD0060E" w14:textId="77777777" w:rsidR="000C71AA" w:rsidRDefault="000C71AA" w:rsidP="000C71A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転入</w:t>
      </w:r>
      <w:r w:rsidR="00043608">
        <w:rPr>
          <w:rFonts w:hint="eastAsia"/>
          <w:sz w:val="28"/>
          <w:szCs w:val="28"/>
        </w:rPr>
        <w:t>誓約書</w:t>
      </w:r>
    </w:p>
    <w:p w14:paraId="09851889" w14:textId="77777777" w:rsidR="000C71AA" w:rsidRDefault="000C71AA">
      <w:pPr>
        <w:rPr>
          <w:sz w:val="28"/>
          <w:szCs w:val="28"/>
        </w:rPr>
      </w:pPr>
    </w:p>
    <w:p w14:paraId="520B0441" w14:textId="77777777" w:rsidR="000C71AA" w:rsidRDefault="000C71AA">
      <w:pPr>
        <w:rPr>
          <w:sz w:val="28"/>
          <w:szCs w:val="28"/>
        </w:rPr>
      </w:pPr>
    </w:p>
    <w:p w14:paraId="0BAF0C35" w14:textId="77777777" w:rsidR="00162957" w:rsidRDefault="000C71AA">
      <w:pPr>
        <w:rPr>
          <w:sz w:val="24"/>
          <w:szCs w:val="24"/>
        </w:rPr>
      </w:pPr>
      <w:r w:rsidRPr="000C71AA">
        <w:rPr>
          <w:rFonts w:hint="eastAsia"/>
          <w:sz w:val="24"/>
          <w:szCs w:val="24"/>
        </w:rPr>
        <w:t xml:space="preserve">　</w:t>
      </w:r>
      <w:r w:rsidR="00D33125">
        <w:rPr>
          <w:rFonts w:hint="eastAsia"/>
          <w:sz w:val="24"/>
          <w:szCs w:val="24"/>
        </w:rPr>
        <w:t>入園を希望する月の前月末日までに、</w:t>
      </w:r>
      <w:r w:rsidR="00F71D6B">
        <w:rPr>
          <w:rFonts w:hint="eastAsia"/>
          <w:sz w:val="24"/>
          <w:szCs w:val="24"/>
        </w:rPr>
        <w:t>稲敷</w:t>
      </w:r>
      <w:r w:rsidR="00043608">
        <w:rPr>
          <w:rFonts w:hint="eastAsia"/>
          <w:sz w:val="24"/>
          <w:szCs w:val="24"/>
        </w:rPr>
        <w:t>市に転入し</w:t>
      </w:r>
      <w:r w:rsidR="00D33125">
        <w:rPr>
          <w:rFonts w:hint="eastAsia"/>
          <w:sz w:val="24"/>
          <w:szCs w:val="24"/>
        </w:rPr>
        <w:t>、</w:t>
      </w:r>
      <w:r w:rsidR="00043608">
        <w:rPr>
          <w:rFonts w:hint="eastAsia"/>
          <w:sz w:val="24"/>
          <w:szCs w:val="24"/>
        </w:rPr>
        <w:t>速やかに住民登録の異動</w:t>
      </w:r>
    </w:p>
    <w:p w14:paraId="5573F185" w14:textId="77777777" w:rsidR="00043608" w:rsidRDefault="00D331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及び、</w:t>
      </w:r>
      <w:r w:rsidR="00043608">
        <w:rPr>
          <w:rFonts w:hint="eastAsia"/>
          <w:sz w:val="24"/>
          <w:szCs w:val="24"/>
        </w:rPr>
        <w:t>保育園入園の手続きをすることを誓約します。</w:t>
      </w:r>
    </w:p>
    <w:p w14:paraId="5C0551DB" w14:textId="77777777" w:rsidR="000C71AA" w:rsidRPr="00F71D6B" w:rsidRDefault="000C71AA">
      <w:pPr>
        <w:rPr>
          <w:sz w:val="24"/>
          <w:szCs w:val="24"/>
        </w:rPr>
      </w:pPr>
    </w:p>
    <w:p w14:paraId="4BA95C76" w14:textId="77777777" w:rsidR="000C71AA" w:rsidRPr="00043608" w:rsidRDefault="000C71AA">
      <w:pPr>
        <w:rPr>
          <w:sz w:val="24"/>
          <w:szCs w:val="24"/>
          <w:u w:val="single"/>
        </w:rPr>
      </w:pPr>
    </w:p>
    <w:p w14:paraId="3B4CE81E" w14:textId="77777777" w:rsidR="000C71AA" w:rsidRPr="000C71AA" w:rsidRDefault="000C71AA">
      <w:pPr>
        <w:rPr>
          <w:sz w:val="24"/>
          <w:szCs w:val="24"/>
          <w:u w:val="single"/>
        </w:rPr>
      </w:pPr>
      <w:r w:rsidRPr="000C71AA">
        <w:rPr>
          <w:rFonts w:hint="eastAsia"/>
          <w:sz w:val="24"/>
          <w:szCs w:val="24"/>
        </w:rPr>
        <w:t>児童氏名：</w:t>
      </w:r>
      <w:r w:rsidRPr="000C71AA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児童生年月日：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1071AB28" w14:textId="77777777" w:rsidR="000C71AA" w:rsidRDefault="000C71AA">
      <w:pPr>
        <w:rPr>
          <w:sz w:val="24"/>
          <w:szCs w:val="24"/>
          <w:u w:val="single"/>
        </w:rPr>
      </w:pPr>
    </w:p>
    <w:p w14:paraId="73BFD25A" w14:textId="77777777" w:rsidR="000C71AA" w:rsidRPr="000C71AA" w:rsidRDefault="000C71AA" w:rsidP="000C71AA">
      <w:pPr>
        <w:rPr>
          <w:sz w:val="24"/>
          <w:szCs w:val="24"/>
          <w:u w:val="single"/>
        </w:rPr>
      </w:pPr>
      <w:r w:rsidRPr="000C71AA">
        <w:rPr>
          <w:rFonts w:hint="eastAsia"/>
          <w:sz w:val="24"/>
          <w:szCs w:val="24"/>
        </w:rPr>
        <w:t>児童氏名：</w:t>
      </w:r>
      <w:r w:rsidRPr="000C71AA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児童生年月日：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20F5C913" w14:textId="77777777" w:rsidR="000C71AA" w:rsidRDefault="000C71AA" w:rsidP="000C71AA">
      <w:pPr>
        <w:rPr>
          <w:sz w:val="24"/>
          <w:szCs w:val="24"/>
          <w:u w:val="single"/>
        </w:rPr>
      </w:pPr>
    </w:p>
    <w:p w14:paraId="102F937B" w14:textId="77777777" w:rsidR="00043608" w:rsidRDefault="00043608" w:rsidP="000436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現　住　所：</w:t>
      </w:r>
      <w:r w:rsidRPr="000C71AA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Pr="000C71A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14:paraId="0C39844B" w14:textId="77777777" w:rsidR="00043608" w:rsidRDefault="00043608" w:rsidP="000436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1594E3FA" w14:textId="77777777" w:rsidR="00043608" w:rsidRDefault="00043608" w:rsidP="000436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転入予定住所：</w:t>
      </w:r>
      <w:r w:rsidRPr="000C71AA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Pr="000C71A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14:paraId="0BFAA02D" w14:textId="77777777" w:rsidR="00043608" w:rsidRPr="00043608" w:rsidRDefault="00043608" w:rsidP="00043608">
      <w:pPr>
        <w:rPr>
          <w:sz w:val="24"/>
          <w:szCs w:val="24"/>
        </w:rPr>
      </w:pPr>
    </w:p>
    <w:p w14:paraId="28DF9439" w14:textId="77777777" w:rsidR="00043608" w:rsidRPr="000C71AA" w:rsidRDefault="00043608" w:rsidP="000436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転入予定年月日：</w:t>
      </w:r>
      <w:r w:rsidRPr="000C71A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Pr="000C71A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0C71AA">
        <w:rPr>
          <w:rFonts w:hint="eastAsia"/>
          <w:sz w:val="24"/>
          <w:szCs w:val="24"/>
        </w:rPr>
        <w:t xml:space="preserve">　　</w:t>
      </w:r>
    </w:p>
    <w:p w14:paraId="24461930" w14:textId="77777777" w:rsidR="00043608" w:rsidRDefault="00043608" w:rsidP="00043608">
      <w:pPr>
        <w:rPr>
          <w:sz w:val="24"/>
          <w:szCs w:val="24"/>
        </w:rPr>
      </w:pPr>
    </w:p>
    <w:p w14:paraId="4AEAF336" w14:textId="77777777" w:rsidR="00043608" w:rsidRDefault="00043608" w:rsidP="00043608">
      <w:pPr>
        <w:rPr>
          <w:sz w:val="24"/>
          <w:szCs w:val="24"/>
        </w:rPr>
      </w:pPr>
    </w:p>
    <w:p w14:paraId="32812CC5" w14:textId="77777777" w:rsidR="00043608" w:rsidRPr="000C71AA" w:rsidRDefault="00043608" w:rsidP="00DF1DFC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保護者署名：</w:t>
      </w:r>
      <w:r w:rsidRPr="000C71AA">
        <w:rPr>
          <w:rFonts w:hint="eastAsia"/>
          <w:sz w:val="24"/>
          <w:szCs w:val="24"/>
          <w:u w:val="single"/>
        </w:rPr>
        <w:t xml:space="preserve">　</w:t>
      </w:r>
      <w:r w:rsidR="00DF1DFC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DF1DFC">
        <w:rPr>
          <w:rFonts w:hint="eastAsia"/>
          <w:sz w:val="24"/>
          <w:szCs w:val="24"/>
          <w:u w:val="single"/>
        </w:rPr>
        <w:t>㊞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209F465A" w14:textId="12EB30E4" w:rsidR="00043608" w:rsidRDefault="00043608" w:rsidP="000C71AA">
      <w:pPr>
        <w:rPr>
          <w:sz w:val="24"/>
          <w:szCs w:val="24"/>
        </w:rPr>
      </w:pPr>
    </w:p>
    <w:p w14:paraId="3256F72E" w14:textId="77777777" w:rsidR="00E96164" w:rsidRDefault="00E96164" w:rsidP="00E96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【添付書類】</w:t>
      </w:r>
    </w:p>
    <w:p w14:paraId="4D5571C2" w14:textId="77777777" w:rsidR="00E96164" w:rsidRDefault="00E96164" w:rsidP="00E9616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家屋建築契約書、不動産売買契約書、賃貸借契約書等の写し等</w:t>
      </w:r>
    </w:p>
    <w:p w14:paraId="738AE3ED" w14:textId="109B4092" w:rsidR="00E96164" w:rsidRDefault="00E96164" w:rsidP="000C71AA">
      <w:pPr>
        <w:rPr>
          <w:sz w:val="24"/>
          <w:szCs w:val="24"/>
        </w:rPr>
      </w:pPr>
    </w:p>
    <w:p w14:paraId="2F08E228" w14:textId="4A5DB3D0" w:rsidR="00E96164" w:rsidRPr="00DF1DFC" w:rsidRDefault="00E96164" w:rsidP="000C71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―――――――――――――――――――――――――――――――――――――</w:t>
      </w:r>
    </w:p>
    <w:p w14:paraId="195ABACC" w14:textId="2C73FCE2" w:rsidR="001E4EFC" w:rsidRDefault="00E96164" w:rsidP="000C71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【同居の場合】</w:t>
      </w:r>
    </w:p>
    <w:p w14:paraId="78B922F8" w14:textId="69C0A09D" w:rsidR="00E96164" w:rsidRDefault="00E96164" w:rsidP="00E96164">
      <w:pPr>
        <w:ind w:firstLineChars="100" w:firstLine="240"/>
        <w:rPr>
          <w:sz w:val="24"/>
          <w:szCs w:val="24"/>
        </w:rPr>
      </w:pPr>
      <w:r w:rsidRPr="00E96164">
        <w:rPr>
          <w:sz w:val="24"/>
          <w:szCs w:val="24"/>
        </w:rPr>
        <w:t>親族等と同居する場合</w:t>
      </w:r>
      <w:r w:rsidRPr="00E96164">
        <w:rPr>
          <w:rFonts w:hint="eastAsia"/>
          <w:sz w:val="24"/>
          <w:szCs w:val="24"/>
        </w:rPr>
        <w:t>はこちらをご記入</w:t>
      </w:r>
      <w:r w:rsidRPr="00E96164">
        <w:rPr>
          <w:sz w:val="24"/>
          <w:szCs w:val="24"/>
        </w:rPr>
        <w:t>ください（住宅所有者が記入）</w:t>
      </w:r>
    </w:p>
    <w:p w14:paraId="1DDE9C4D" w14:textId="77777777" w:rsidR="00E96164" w:rsidRPr="00E96164" w:rsidRDefault="00E96164" w:rsidP="00E96164">
      <w:pPr>
        <w:ind w:firstLineChars="100" w:firstLine="240"/>
        <w:rPr>
          <w:sz w:val="24"/>
          <w:szCs w:val="24"/>
        </w:rPr>
      </w:pPr>
    </w:p>
    <w:p w14:paraId="48BCDE41" w14:textId="555C912D" w:rsidR="001E4EFC" w:rsidRDefault="00E96164" w:rsidP="000C71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上記のものと　　　年　　月　　日（予定）より同居することを申し立てます。</w:t>
      </w:r>
    </w:p>
    <w:p w14:paraId="16B66340" w14:textId="22ADC334" w:rsidR="00E96164" w:rsidRDefault="00D665EE" w:rsidP="000C71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96164">
        <w:rPr>
          <w:rFonts w:hint="eastAsia"/>
          <w:sz w:val="24"/>
          <w:szCs w:val="24"/>
        </w:rPr>
        <w:t xml:space="preserve">　</w:t>
      </w:r>
    </w:p>
    <w:p w14:paraId="5B3A4808" w14:textId="0C77A64D" w:rsidR="00E96164" w:rsidRPr="00E96164" w:rsidRDefault="00E96164" w:rsidP="00D665EE">
      <w:pPr>
        <w:ind w:firstLineChars="100" w:firstLine="240"/>
        <w:rPr>
          <w:sz w:val="24"/>
          <w:szCs w:val="24"/>
          <w:u w:val="single"/>
        </w:rPr>
      </w:pPr>
      <w:r w:rsidRPr="00E96164">
        <w:rPr>
          <w:rFonts w:hint="eastAsia"/>
          <w:sz w:val="24"/>
          <w:szCs w:val="24"/>
          <w:u w:val="single"/>
        </w:rPr>
        <w:t xml:space="preserve">申立人住所　　　　　　　　　　　　　　　　　　　　　　　　　</w:t>
      </w:r>
      <w:r w:rsidR="00D665EE">
        <w:rPr>
          <w:rFonts w:hint="eastAsia"/>
          <w:sz w:val="24"/>
          <w:szCs w:val="24"/>
          <w:u w:val="single"/>
        </w:rPr>
        <w:t xml:space="preserve">　</w:t>
      </w:r>
      <w:r w:rsidRPr="00E96164">
        <w:rPr>
          <w:rFonts w:hint="eastAsia"/>
          <w:sz w:val="24"/>
          <w:szCs w:val="24"/>
          <w:u w:val="single"/>
        </w:rPr>
        <w:t xml:space="preserve">　　</w:t>
      </w:r>
    </w:p>
    <w:p w14:paraId="3168432B" w14:textId="7660C52A" w:rsidR="00E96164" w:rsidRPr="00E96164" w:rsidRDefault="00E96164" w:rsidP="000C71AA">
      <w:pPr>
        <w:rPr>
          <w:rFonts w:hint="eastAsia"/>
          <w:sz w:val="24"/>
          <w:szCs w:val="24"/>
          <w:u w:val="single"/>
        </w:rPr>
      </w:pPr>
    </w:p>
    <w:p w14:paraId="04B49513" w14:textId="7F265583" w:rsidR="00F71D6B" w:rsidRPr="00E96164" w:rsidRDefault="00E96164" w:rsidP="007F0B86">
      <w:pPr>
        <w:ind w:right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="00D665EE">
        <w:rPr>
          <w:rFonts w:hint="eastAsia"/>
          <w:sz w:val="24"/>
          <w:szCs w:val="24"/>
        </w:rPr>
        <w:t xml:space="preserve">　</w:t>
      </w:r>
      <w:r w:rsidRPr="00E96164">
        <w:rPr>
          <w:rFonts w:hint="eastAsia"/>
          <w:sz w:val="24"/>
          <w:szCs w:val="24"/>
          <w:u w:val="single"/>
        </w:rPr>
        <w:t>氏名　　　　　　　　　　　　　　　　（児童との続柄：　　　　）</w:t>
      </w:r>
    </w:p>
    <w:sectPr w:rsidR="00F71D6B" w:rsidRPr="00E96164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AA"/>
    <w:rsid w:val="00043608"/>
    <w:rsid w:val="00071AFD"/>
    <w:rsid w:val="000B77FE"/>
    <w:rsid w:val="000C71AA"/>
    <w:rsid w:val="00162957"/>
    <w:rsid w:val="001E4EFC"/>
    <w:rsid w:val="007F0B86"/>
    <w:rsid w:val="008330C5"/>
    <w:rsid w:val="00916A91"/>
    <w:rsid w:val="009A1F56"/>
    <w:rsid w:val="00B9029F"/>
    <w:rsid w:val="00D33125"/>
    <w:rsid w:val="00D665EE"/>
    <w:rsid w:val="00DE5211"/>
    <w:rsid w:val="00DF1DFC"/>
    <w:rsid w:val="00E96164"/>
    <w:rsid w:val="00F7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CC1E0"/>
  <w15:docId w15:val="{81B0378D-5478-421E-AC69-1C00755E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90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902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51</TotalTime>
  <Pages>1</Pages>
  <Words>82</Words>
  <Characters>473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根本舞子</cp:lastModifiedBy>
  <cp:revision>14</cp:revision>
  <cp:lastPrinted>2019-10-30T03:10:00Z</cp:lastPrinted>
  <dcterms:created xsi:type="dcterms:W3CDTF">2019-10-30T02:31:00Z</dcterms:created>
  <dcterms:modified xsi:type="dcterms:W3CDTF">2023-07-31T06:53:00Z</dcterms:modified>
</cp:coreProperties>
</file>